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0D" w:rsidRPr="009050D6" w:rsidRDefault="00AB0325" w:rsidP="00751307">
      <w:pPr>
        <w:rPr>
          <w:b/>
          <w:sz w:val="20"/>
          <w:szCs w:val="20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3pt;margin-top:1.05pt;width:270pt;height:102pt;z-index:251654144;mso-width-relative:margin;mso-height-relative:margin" filled="f" stroked="f">
            <v:textbox style="mso-next-textbox:#_x0000_s1046">
              <w:txbxContent>
                <w:p w:rsidR="00E076F7" w:rsidRDefault="00E076F7" w:rsidP="00440D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E076F7" w:rsidRPr="008C1A03" w:rsidRDefault="00E076F7" w:rsidP="00440D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050D6">
                    <w:rPr>
                      <w:b/>
                      <w:sz w:val="32"/>
                      <w:szCs w:val="32"/>
                    </w:rPr>
                    <w:t>Schönheitsoperationen: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8C1A03">
                    <w:rPr>
                      <w:b/>
                      <w:sz w:val="28"/>
                      <w:szCs w:val="28"/>
                    </w:rPr>
                    <w:t>Zwischen medizinisch sinnvoll und dem Wunsch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8C1A03">
                    <w:rPr>
                      <w:b/>
                      <w:sz w:val="28"/>
                      <w:szCs w:val="28"/>
                    </w:rPr>
                    <w:t>nach Optimierung</w:t>
                  </w:r>
                </w:p>
              </w:txbxContent>
            </v:textbox>
          </v:shape>
        </w:pict>
      </w:r>
      <w:r w:rsidR="00BB6615">
        <w:rPr>
          <w:b/>
          <w:sz w:val="32"/>
          <w:szCs w:val="32"/>
        </w:rPr>
        <w:t xml:space="preserve"> </w:t>
      </w:r>
      <w:r w:rsidR="00C35EFD" w:rsidRPr="00E1182A">
        <w:rPr>
          <w:b/>
          <w:sz w:val="32"/>
          <w:szCs w:val="32"/>
        </w:rPr>
        <w:t xml:space="preserve"> </w:t>
      </w:r>
    </w:p>
    <w:p w:rsidR="007451B4" w:rsidRDefault="00AB0325" w:rsidP="0075130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7" type="#_x0000_t65" style="position:absolute;margin-left:-.4pt;margin-top:16.05pt;width:232.5pt;height:200.25pt;z-index:251653120;mso-wrap-distance-top:7.2pt;mso-wrap-distance-bottom:7.2pt;mso-position-horizontal-relative:margin;mso-position-vertical-relative:margin" o:allowincell="f" adj="20761" filled="f" fillcolor="#548dd4" strokeweight=".5pt">
            <v:fill opacity="19661f"/>
            <v:textbox style="mso-next-textbox:#_x0000_s1037" inset="10.8pt,7.2pt,10.8pt">
              <w:txbxContent>
                <w:p w:rsidR="00394DAB" w:rsidRDefault="00394DAB" w:rsidP="00CA745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  <w:p w:rsidR="00E076F7" w:rsidRPr="00101812" w:rsidRDefault="00E076F7" w:rsidP="00CA745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  <w:r w:rsidRPr="00101812">
                    <w:rPr>
                      <w:rFonts w:ascii="Times New Roman" w:eastAsia="Times New Roman" w:hAnsi="Times New Roman" w:cs="Times New Roman"/>
                      <w:b/>
                      <w:iCs/>
                      <w:sz w:val="22"/>
                      <w:szCs w:val="22"/>
                    </w:rPr>
                    <w:t xml:space="preserve">Jede 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2"/>
                      <w:szCs w:val="22"/>
                    </w:rPr>
                    <w:t>Operation birgt Risiken!</w:t>
                  </w:r>
                </w:p>
                <w:p w:rsidR="00E076F7" w:rsidRPr="00101812" w:rsidRDefault="00E076F7" w:rsidP="0085276C">
                  <w:pPr>
                    <w:rPr>
                      <w:rFonts w:ascii="Times New Roman" w:eastAsia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  <w:p w:rsidR="00E076F7" w:rsidRDefault="00E076F7" w:rsidP="0085276C">
                  <w:pP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Be</w:t>
                  </w:r>
                  <w:r w:rsidRPr="00101812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i Schönheitsoperationen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kann es </w:t>
                  </w:r>
                  <w:r w:rsidR="00394DAB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z.B.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zu </w:t>
                  </w:r>
                </w:p>
                <w:p w:rsidR="00E076F7" w:rsidRDefault="00E076F7" w:rsidP="0085276C">
                  <w:pP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</w:pPr>
                  <w:r w:rsidRPr="00101812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Wund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h</w:t>
                  </w:r>
                  <w:r w:rsidRPr="00101812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eilungsstörungen oder Nachb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lutungen kommen. Hässliche Operationsn</w:t>
                  </w:r>
                  <w:r w:rsidRPr="00101812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arben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sind </w:t>
                  </w:r>
                </w:p>
                <w:p w:rsidR="00E076F7" w:rsidRDefault="00E076F7" w:rsidP="0085276C">
                  <w:pP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das Ergebnis.</w:t>
                  </w:r>
                </w:p>
                <w:p w:rsidR="00394DAB" w:rsidRDefault="00E076F7" w:rsidP="00334490">
                  <w:pP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Auch zeigt nicht jede Schönheitsoperation das </w:t>
                  </w:r>
                  <w:r w:rsidR="00394DAB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wünschte Ergebnis: </w:t>
                  </w:r>
                </w:p>
                <w:p w:rsidR="00394DAB" w:rsidRDefault="00E076F7" w:rsidP="00334490">
                  <w:pP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Die „neue“ Nase entspricht nicht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den</w:t>
                  </w:r>
                  <w:proofErr w:type="gramEnd"/>
                  <w:r w:rsidR="00E74C51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Erwar</w:t>
                  </w:r>
                  <w:r w:rsidR="00E74C51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tungen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, </w:t>
                  </w:r>
                </w:p>
                <w:p w:rsidR="00394DAB" w:rsidRPr="009C517B" w:rsidRDefault="00E076F7" w:rsidP="00334490">
                  <w:pP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</w:pPr>
                  <w:r w:rsidRPr="00101812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Oberschenkel sehen nach dem</w:t>
                  </w:r>
                  <w:r w:rsidRPr="00DC00B7">
                    <w:rPr>
                      <w:rFonts w:ascii="Times New Roman" w:eastAsia="Times New Roman" w:hAnsi="Times New Roman" w:cs="Times New Roman"/>
                      <w:iCs/>
                    </w:rPr>
                    <w:t xml:space="preserve"> Fettabsaugen </w:t>
                  </w:r>
                  <w:r w:rsidRPr="009C517B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aus wie </w:t>
                  </w:r>
                  <w:r w:rsidR="00394DAB" w:rsidRPr="009C517B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eine </w:t>
                  </w:r>
                  <w:r w:rsidRPr="009C517B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„Kraterlandschaft“,</w:t>
                  </w:r>
                </w:p>
                <w:p w:rsidR="00E076F7" w:rsidRPr="009C517B" w:rsidRDefault="00E076F7" w:rsidP="00334490">
                  <w:pP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</w:pPr>
                  <w:r w:rsidRPr="009C517B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dauerhafte Schmerzen</w:t>
                  </w:r>
                  <w:r w:rsidR="00394DAB" w:rsidRPr="009C517B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 bleiben</w:t>
                  </w:r>
                  <w:r w:rsidR="00EC62AE" w:rsidRPr="009C517B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…</w:t>
                  </w:r>
                </w:p>
                <w:p w:rsidR="00E076F7" w:rsidRPr="00DC00B7" w:rsidRDefault="00E076F7" w:rsidP="00334490">
                  <w:pPr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7451B4" w:rsidRPr="005E0DE4" w:rsidRDefault="007451B4" w:rsidP="00751307">
      <w:pPr>
        <w:rPr>
          <w:b/>
          <w:sz w:val="16"/>
          <w:szCs w:val="16"/>
        </w:rPr>
      </w:pPr>
    </w:p>
    <w:p w:rsidR="00C35EFD" w:rsidRDefault="00C35EFD" w:rsidP="005E0DE4">
      <w:pPr>
        <w:ind w:firstLine="851"/>
        <w:rPr>
          <w:b/>
          <w:sz w:val="32"/>
          <w:szCs w:val="32"/>
        </w:rPr>
      </w:pPr>
    </w:p>
    <w:p w:rsidR="00C53D1D" w:rsidRDefault="00C53D1D" w:rsidP="00C53D1D">
      <w:pPr>
        <w:keepNext/>
        <w:ind w:left="142" w:right="-286"/>
      </w:pPr>
    </w:p>
    <w:p w:rsidR="003A7676" w:rsidRDefault="00F80643" w:rsidP="003A7676">
      <w:pPr>
        <w:pStyle w:val="Beschriftung"/>
        <w:ind w:left="1416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</w:t>
      </w:r>
    </w:p>
    <w:p w:rsidR="003A7676" w:rsidRDefault="00AB0325" w:rsidP="003A7676">
      <w:pPr>
        <w:pStyle w:val="Beschriftung"/>
        <w:ind w:left="1416" w:hanging="1842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noProof/>
        </w:rPr>
        <w:pict>
          <v:shape id="AutoForm 2" o:spid="_x0000_s1051" type="#_x0000_t65" style="position:absolute;left:0;text-align:left;margin-left:259.85pt;margin-top:233.55pt;width:239.6pt;height:128.25pt;z-index:251655168;visibility:visible;mso-wrap-distance-top:7.2pt;mso-wrap-distance-bottom:7.2pt;mso-position-horizontal-relative:margin;mso-position-vertical-relative:margin" o:allowincell="f" adj="17719" strokeweight=".5pt">
            <v:fill opacity="19661f"/>
            <v:textbox style="mso-next-textbox:#AutoForm 2" inset="10.8pt,7.2pt,10.8pt">
              <w:txbxContent>
                <w:p w:rsidR="00AE576B" w:rsidRDefault="00AE576B" w:rsidP="00EC62AE">
                  <w:pP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</w:pPr>
                </w:p>
                <w:p w:rsidR="00AE576B" w:rsidRPr="00AE576B" w:rsidRDefault="00AE576B" w:rsidP="00EC62AE">
                  <w:pPr>
                    <w:rPr>
                      <w:rFonts w:ascii="Times New Roman" w:eastAsia="Times New Roman" w:hAnsi="Times New Roman" w:cs="Times New Roman"/>
                      <w:iCs/>
                      <w:sz w:val="10"/>
                      <w:szCs w:val="10"/>
                    </w:rPr>
                  </w:pPr>
                </w:p>
                <w:p w:rsidR="00E076F7" w:rsidRPr="00AE576B" w:rsidRDefault="00E076F7" w:rsidP="00EC62AE">
                  <w:pP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</w:pPr>
                  <w:r w:rsidRPr="00AE576B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Warum sollte man nicht die Möglichkeiten nutzen, das eigene Aussehen einem </w:t>
                  </w:r>
                  <w:r w:rsidRPr="00AE576B">
                    <w:rPr>
                      <w:rFonts w:ascii="Times New Roman" w:eastAsia="Times New Roman" w:hAnsi="Times New Roman" w:cs="Times New Roman"/>
                      <w:b/>
                      <w:iCs/>
                      <w:sz w:val="22"/>
                      <w:szCs w:val="22"/>
                    </w:rPr>
                    <w:t>Schönheitsideal anzunähern</w:t>
                  </w:r>
                  <w:r w:rsidRPr="00AE576B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, wenn die Risiken gering sind. </w:t>
                  </w:r>
                </w:p>
                <w:p w:rsidR="00E076F7" w:rsidRDefault="00E076F7" w:rsidP="00EC62AE">
                  <w:pPr>
                    <w:rPr>
                      <w:rFonts w:ascii="Cambria" w:eastAsia="Times New Roman" w:hAnsi="Cambria" w:cs="Times New Roman"/>
                      <w:iCs/>
                    </w:rPr>
                  </w:pPr>
                  <w:r w:rsidRPr="00AE576B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Man sollte sich allerdings genau informieren</w:t>
                  </w:r>
                  <w:r w:rsidRPr="00AE576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AE576B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und eine Spezialklinik aufsuchen</w:t>
                  </w:r>
                  <w:r w:rsidRPr="00CA71FB">
                    <w:rPr>
                      <w:rFonts w:ascii="Cambria" w:eastAsia="Times New Roman" w:hAnsi="Cambria" w:cs="Times New Roman"/>
                      <w:iCs/>
                    </w:rPr>
                    <w:t>.</w:t>
                  </w:r>
                </w:p>
                <w:p w:rsidR="00E076F7" w:rsidRPr="00CA71FB" w:rsidRDefault="00E076F7" w:rsidP="002D2592">
                  <w:pPr>
                    <w:jc w:val="both"/>
                    <w:rPr>
                      <w:rFonts w:ascii="Cambria" w:eastAsia="Times New Roman" w:hAnsi="Cambria" w:cs="Times New Roman"/>
                      <w:iCs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sz w:val="32"/>
          <w:szCs w:val="32"/>
          <w:lang w:eastAsia="de-DE"/>
        </w:rPr>
        <w:pict>
          <v:shape id="_x0000_s1038" type="#_x0000_t65" style="position:absolute;left:0;text-align:left;margin-left:258.5pt;margin-top:102.45pt;width:239.6pt;height:106.5pt;z-index:-251656192;mso-wrap-distance-top:7.2pt;mso-wrap-distance-bottom:7.2pt;mso-position-horizontal-relative:margin;mso-position-vertical-relative:margin" wrapcoords="-63 -183 -63 21600 17519 21600 21663 17573 21663 -183 -63 -183" o:allowincell="f" adj="17303" filled="f" fillcolor="#548dd4" strokeweight=".5pt">
            <v:fill opacity="19661f"/>
            <v:textbox style="mso-next-textbox:#_x0000_s1038" inset="10.8pt,7.2pt,10.8pt">
              <w:txbxContent>
                <w:p w:rsidR="00EC62AE" w:rsidRDefault="00EC62AE" w:rsidP="00A1019D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b w:val="0"/>
                      <w:sz w:val="22"/>
                      <w:szCs w:val="22"/>
                    </w:rPr>
                  </w:pPr>
                </w:p>
                <w:p w:rsidR="00E076F7" w:rsidRPr="007451B4" w:rsidRDefault="00E076F7" w:rsidP="00A1019D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b w:val="0"/>
                      <w:sz w:val="22"/>
                      <w:szCs w:val="22"/>
                    </w:rPr>
                  </w:pPr>
                  <w:r w:rsidRPr="007451B4">
                    <w:rPr>
                      <w:rStyle w:val="Fett"/>
                      <w:b w:val="0"/>
                      <w:sz w:val="22"/>
                      <w:szCs w:val="22"/>
                    </w:rPr>
                    <w:t xml:space="preserve">Wer mit seinem Aussehen nicht zufrieden ist, leidet </w:t>
                  </w:r>
                  <w:r>
                    <w:rPr>
                      <w:rStyle w:val="Fett"/>
                      <w:b w:val="0"/>
                      <w:sz w:val="22"/>
                      <w:szCs w:val="22"/>
                    </w:rPr>
                    <w:t>häufig</w:t>
                  </w:r>
                  <w:r w:rsidRPr="007451B4">
                    <w:rPr>
                      <w:rStyle w:val="Fett"/>
                      <w:b w:val="0"/>
                      <w:sz w:val="22"/>
                      <w:szCs w:val="22"/>
                    </w:rPr>
                    <w:t xml:space="preserve"> unter </w:t>
                  </w:r>
                  <w:r>
                    <w:rPr>
                      <w:rStyle w:val="Fett"/>
                      <w:b w:val="0"/>
                      <w:sz w:val="22"/>
                      <w:szCs w:val="22"/>
                    </w:rPr>
                    <w:t xml:space="preserve">einem </w:t>
                  </w:r>
                  <w:r w:rsidRPr="007451B4">
                    <w:rPr>
                      <w:rStyle w:val="Fett"/>
                      <w:b w:val="0"/>
                      <w:sz w:val="22"/>
                      <w:szCs w:val="22"/>
                    </w:rPr>
                    <w:t xml:space="preserve">geringem </w:t>
                  </w:r>
                  <w:r w:rsidRPr="007451B4">
                    <w:rPr>
                      <w:rStyle w:val="Fett"/>
                      <w:sz w:val="22"/>
                      <w:szCs w:val="22"/>
                    </w:rPr>
                    <w:t>Selbstwert</w:t>
                  </w:r>
                  <w:r>
                    <w:rPr>
                      <w:rStyle w:val="Fett"/>
                      <w:sz w:val="22"/>
                      <w:szCs w:val="22"/>
                    </w:rPr>
                    <w:t>-</w:t>
                  </w:r>
                  <w:r w:rsidRPr="007451B4">
                    <w:rPr>
                      <w:rStyle w:val="Fett"/>
                      <w:sz w:val="22"/>
                      <w:szCs w:val="22"/>
                    </w:rPr>
                    <w:t>gefühl</w:t>
                  </w:r>
                  <w:r w:rsidRPr="007451B4">
                    <w:rPr>
                      <w:rStyle w:val="Fett"/>
                      <w:b w:val="0"/>
                      <w:sz w:val="22"/>
                      <w:szCs w:val="22"/>
                    </w:rPr>
                    <w:t>. Schon kleinere Korrekturen können das seelische Wohlbefinden v</w:t>
                  </w:r>
                  <w:r>
                    <w:rPr>
                      <w:rStyle w:val="Fett"/>
                      <w:b w:val="0"/>
                      <w:sz w:val="22"/>
                      <w:szCs w:val="22"/>
                    </w:rPr>
                    <w:t>erbessern und das Selbstbewusst</w:t>
                  </w:r>
                  <w:r w:rsidRPr="007451B4">
                    <w:rPr>
                      <w:rStyle w:val="Fett"/>
                      <w:b w:val="0"/>
                      <w:sz w:val="22"/>
                      <w:szCs w:val="22"/>
                    </w:rPr>
                    <w:t>sein steigern.</w:t>
                  </w:r>
                </w:p>
                <w:p w:rsidR="00E076F7" w:rsidRPr="00A165E1" w:rsidRDefault="00E076F7" w:rsidP="00F867D1">
                  <w:pPr>
                    <w:pStyle w:val="StandardWeb"/>
                    <w:spacing w:before="0" w:beforeAutospacing="0" w:after="0" w:afterAutospacing="0"/>
                  </w:pPr>
                </w:p>
                <w:p w:rsidR="00E076F7" w:rsidRDefault="00E076F7"/>
              </w:txbxContent>
            </v:textbox>
            <w10:wrap type="tight" anchorx="margin" anchory="margin"/>
          </v:shape>
        </w:pict>
      </w:r>
    </w:p>
    <w:p w:rsidR="003A7676" w:rsidRPr="003A7676" w:rsidRDefault="00EC62AE" w:rsidP="003A7676">
      <w:pPr>
        <w:pStyle w:val="Beschriftung"/>
        <w:ind w:left="-709" w:firstLine="425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4444</wp:posOffset>
            </wp:positionH>
            <wp:positionV relativeFrom="paragraph">
              <wp:posOffset>4445</wp:posOffset>
            </wp:positionV>
            <wp:extent cx="2943225" cy="2143125"/>
            <wp:effectExtent l="19050" t="0" r="9525" b="0"/>
            <wp:wrapNone/>
            <wp:docPr id="36" name="Bild 36" descr="Fotolia_96380441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otolia_96380441_X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0643" w:rsidRPr="00F80643" w:rsidRDefault="00F80643" w:rsidP="00F80643"/>
    <w:p w:rsidR="006C3D60" w:rsidRDefault="006C3D60" w:rsidP="00F80643">
      <w:pPr>
        <w:ind w:left="-142" w:right="5101"/>
        <w:rPr>
          <w:rFonts w:ascii="Times New Roman" w:hAnsi="Times New Roman" w:cs="Times New Roman"/>
          <w:b/>
          <w:sz w:val="32"/>
          <w:szCs w:val="32"/>
        </w:rPr>
      </w:pPr>
    </w:p>
    <w:p w:rsidR="006C3D60" w:rsidRPr="005071BC" w:rsidRDefault="006C3D60" w:rsidP="005071BC">
      <w:pPr>
        <w:ind w:left="2124"/>
        <w:rPr>
          <w:rFonts w:ascii="Times New Roman" w:hAnsi="Times New Roman" w:cs="Times New Roman"/>
          <w:b/>
          <w:sz w:val="32"/>
          <w:szCs w:val="32"/>
        </w:rPr>
      </w:pPr>
    </w:p>
    <w:p w:rsidR="0094241D" w:rsidRDefault="0094241D" w:rsidP="00C35EFD">
      <w:pPr>
        <w:rPr>
          <w:sz w:val="32"/>
          <w:szCs w:val="32"/>
        </w:rPr>
      </w:pPr>
    </w:p>
    <w:p w:rsidR="00AB0325" w:rsidRDefault="00AB0325" w:rsidP="00521D2C">
      <w:pPr>
        <w:tabs>
          <w:tab w:val="left" w:pos="2759"/>
        </w:tabs>
        <w:ind w:left="2124" w:right="-853"/>
        <w:rPr>
          <w:rFonts w:ascii="Times New Roman" w:hAnsi="Times New Roman" w:cs="Times New Roman"/>
        </w:rPr>
      </w:pPr>
      <w:r>
        <w:rPr>
          <w:noProof/>
        </w:rPr>
        <w:pict>
          <v:shape id="_x0000_s1052" type="#_x0000_t65" style="position:absolute;left:0;text-align:left;margin-left:259.85pt;margin-top:388.05pt;width:245.05pt;height:123pt;z-index:251656192;visibility:visible;mso-wrap-distance-top:7.2pt;mso-wrap-distance-bottom:7.2pt;mso-position-horizontal-relative:margin;mso-position-vertical-relative:margin" o:allowincell="f" strokeweight=".5pt">
            <v:fill opacity="19661f"/>
            <v:textbox style="mso-next-textbox:#_x0000_s1052" inset="10.8pt,7.2pt,10.8pt">
              <w:txbxContent>
                <w:p w:rsidR="00E076F7" w:rsidRDefault="00E076F7">
                  <w:pPr>
                    <w:rPr>
                      <w:rFonts w:ascii="Cambria" w:eastAsia="Times New Roman" w:hAnsi="Cambria" w:cs="Times New Roman"/>
                      <w:iCs/>
                      <w:sz w:val="22"/>
                      <w:szCs w:val="22"/>
                    </w:rPr>
                  </w:pPr>
                </w:p>
                <w:p w:rsidR="00E076F7" w:rsidRPr="00AE576B" w:rsidRDefault="00E076F7">
                  <w:pP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</w:pPr>
                  <w:r w:rsidRPr="00AE576B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Es mag ja sein, dass sich manche Menschen nach einer Schönheitsoperation besser fühlen. Die Frage ist nur, wie lange dieses Gefühl anhält. </w:t>
                  </w:r>
                </w:p>
                <w:p w:rsidR="00E076F7" w:rsidRPr="00AE576B" w:rsidRDefault="00E076F7">
                  <w:pP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</w:pPr>
                  <w:r w:rsidRPr="00AE576B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Zieht nicht die erste Operation bald eine zweite nach sich, weil zu den korrigierten Augenlidern vollere Lippen viel besser passen würden?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Textfeld 2" o:spid="_x0000_s1061" type="#_x0000_t202" style="position:absolute;left:0;text-align:left;margin-left:-7.5pt;margin-top:76.3pt;width:116.2pt;height:18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E076F7" w:rsidRPr="007C6011" w:rsidRDefault="00EC62A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E076F7" w:rsidRPr="007C601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© </w:t>
                  </w:r>
                  <w:proofErr w:type="spellStart"/>
                  <w:r w:rsidR="00E076F7" w:rsidRPr="007C6011">
                    <w:rPr>
                      <w:rFonts w:ascii="Times New Roman" w:hAnsi="Times New Roman" w:cs="Times New Roman"/>
                      <w:sz w:val="16"/>
                      <w:szCs w:val="16"/>
                    </w:rPr>
                    <w:t>highwaystarz</w:t>
                  </w:r>
                  <w:proofErr w:type="spellEnd"/>
                  <w:r w:rsidR="00E076F7" w:rsidRPr="007C601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 Fotolia.com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4" type="#_x0000_t65" style="position:absolute;left:0;text-align:left;margin-left:259.85pt;margin-top:541.8pt;width:245.05pt;height:208.5pt;z-index:251658240;visibility:visible;mso-wrap-distance-top:7.2pt;mso-wrap-distance-bottom:7.2pt;mso-position-horizontal-relative:margin;mso-position-vertical-relative:margin" o:allowincell="f" adj="19254" strokeweight=".5pt">
            <v:fill opacity="19661f"/>
            <v:textbox style="mso-next-textbox:#_x0000_s1054" inset="10.8pt,7.2pt,10.8pt">
              <w:txbxContent>
                <w:p w:rsidR="00E076F7" w:rsidRDefault="00E076F7" w:rsidP="001231CE">
                  <w:pP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</w:pPr>
                  <w:r w:rsidRPr="007451B4">
                    <w:rPr>
                      <w:rFonts w:ascii="Times New Roman" w:eastAsia="Times New Roman" w:hAnsi="Times New Roman" w:cs="Times New Roman"/>
                      <w:b/>
                      <w:iCs/>
                      <w:sz w:val="22"/>
                      <w:szCs w:val="22"/>
                    </w:rPr>
                    <w:t xml:space="preserve">Warum </w:t>
                  </w:r>
                  <w:r w:rsidRPr="007451B4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sollte man sich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überhaupt </w:t>
                  </w:r>
                  <w:r w:rsidRPr="007451B4">
                    <w:rPr>
                      <w:rFonts w:ascii="Times New Roman" w:eastAsia="Times New Roman" w:hAnsi="Times New Roman" w:cs="Times New Roman"/>
                      <w:b/>
                      <w:iCs/>
                      <w:sz w:val="22"/>
                      <w:szCs w:val="22"/>
                    </w:rPr>
                    <w:t xml:space="preserve">nach 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2"/>
                      <w:szCs w:val="22"/>
                    </w:rPr>
                    <w:t>dem</w:t>
                  </w:r>
                  <w:r w:rsidRPr="007451B4">
                    <w:rPr>
                      <w:rFonts w:ascii="Times New Roman" w:eastAsia="Times New Roman" w:hAnsi="Times New Roman" w:cs="Times New Roman"/>
                      <w:b/>
                      <w:iCs/>
                      <w:sz w:val="22"/>
                      <w:szCs w:val="22"/>
                    </w:rPr>
                    <w:t xml:space="preserve"> gängigen Schönheitsideal richten</w:t>
                  </w:r>
                  <w:r w:rsidRPr="007451B4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? Nur weil die Medien ein bestimmtes Aussehen als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„</w:t>
                  </w:r>
                  <w:r w:rsidRPr="007451B4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schön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“</w:t>
                  </w:r>
                  <w:r w:rsidRPr="007451B4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 präsentieren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?</w:t>
                  </w:r>
                </w:p>
                <w:p w:rsidR="00394DAB" w:rsidRDefault="00394DAB" w:rsidP="001231CE">
                  <w:pP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</w:pPr>
                </w:p>
                <w:p w:rsidR="00E076F7" w:rsidRDefault="00E076F7" w:rsidP="001231CE">
                  <w:pP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Wäre es nicht wichtiger, das eigene Aussehen anzunehmen und sich im eigenen</w:t>
                  </w:r>
                  <w:r w:rsidRPr="007451B4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 Körper wohl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 zu </w:t>
                  </w:r>
                  <w:r w:rsidRPr="007451B4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fühle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n als einem </w:t>
                  </w:r>
                  <w:r w:rsidRPr="007451B4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Ideal nachzueifern, das sich nur durch medizinische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Korrekturen</w:t>
                  </w:r>
                  <w:r w:rsidR="00394DAB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 erreichen lässt?</w:t>
                  </w:r>
                </w:p>
                <w:p w:rsidR="00394DAB" w:rsidRPr="007451B4" w:rsidRDefault="00394DAB" w:rsidP="001231CE">
                  <w:pP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</w:pPr>
                </w:p>
                <w:p w:rsidR="00E076F7" w:rsidRPr="00CA71FB" w:rsidRDefault="00394DAB" w:rsidP="001231CE">
                  <w:pPr>
                    <w:rPr>
                      <w:rFonts w:ascii="Cambria" w:eastAsia="Times New Roman" w:hAnsi="Cambria" w:cs="Times New Roman"/>
                      <w:i/>
                      <w:iCs/>
                      <w:color w:val="595959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Es i</w:t>
                  </w:r>
                  <w:r w:rsidR="00E076F7" w:rsidRPr="007451B4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st eine Illusion, dass Menschen durch eine Schönheitsoperation mehr Erfolg im Beruf oder in der Liebe haben.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Hier spielen viel mehr Faktoren eine Rolle als die reine </w:t>
                  </w:r>
                  <w:r w:rsidR="00E076F7" w:rsidRPr="007451B4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äußerliche Attraktivität</w:t>
                  </w:r>
                  <w:r w:rsidR="00E076F7" w:rsidRPr="00CA71FB">
                    <w:rPr>
                      <w:rFonts w:ascii="Cambria" w:eastAsia="Times New Roman" w:hAnsi="Cambria" w:cs="Times New Roman"/>
                      <w:i/>
                      <w:iCs/>
                      <w:color w:val="595959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 w:cs="Times New Roman"/>
          <w:noProof/>
        </w:rPr>
        <w:pict>
          <v:shape id="_x0000_s1053" type="#_x0000_t65" style="position:absolute;left:0;text-align:left;margin-left:-.2pt;margin-top:613.05pt;width:232.3pt;height:137.25pt;z-index:251657216;visibility:visible;mso-wrap-distance-top:7.2pt;mso-wrap-distance-bottom:7.2pt;mso-position-horizontal-relative:margin;mso-position-vertical-relative:margin" o:allowincell="f" strokeweight=".5pt">
            <v:fill opacity="19661f"/>
            <v:textbox style="mso-next-textbox:#_x0000_s1053" inset="10.8pt,7.2pt,10.8pt">
              <w:txbxContent>
                <w:p w:rsidR="00E076F7" w:rsidRDefault="00E076F7" w:rsidP="009050D6">
                  <w:pPr>
                    <w:ind w:right="-231"/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</w:pPr>
                  <w:r w:rsidRPr="007451B4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Studien belegen, dass äußerlich </w:t>
                  </w:r>
                  <w:r w:rsidRPr="007451B4">
                    <w:rPr>
                      <w:rFonts w:ascii="Times New Roman" w:eastAsia="Times New Roman" w:hAnsi="Times New Roman" w:cs="Times New Roman"/>
                      <w:b/>
                      <w:iCs/>
                      <w:sz w:val="22"/>
                      <w:szCs w:val="22"/>
                    </w:rPr>
                    <w:t>attraktive Menschen</w:t>
                  </w:r>
                  <w:r w:rsidRPr="007451B4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 </w:t>
                  </w:r>
                  <w:r w:rsidRPr="007451B4">
                    <w:rPr>
                      <w:rFonts w:ascii="Times New Roman" w:eastAsia="Times New Roman" w:hAnsi="Times New Roman" w:cs="Times New Roman"/>
                      <w:b/>
                      <w:iCs/>
                      <w:sz w:val="22"/>
                      <w:szCs w:val="22"/>
                    </w:rPr>
                    <w:t>größere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2"/>
                      <w:szCs w:val="22"/>
                    </w:rPr>
                    <w:t>n</w:t>
                  </w:r>
                  <w:r w:rsidRPr="007451B4">
                    <w:rPr>
                      <w:rFonts w:ascii="Times New Roman" w:eastAsia="Times New Roman" w:hAnsi="Times New Roman" w:cs="Times New Roman"/>
                      <w:b/>
                      <w:iCs/>
                      <w:sz w:val="22"/>
                      <w:szCs w:val="22"/>
                    </w:rPr>
                    <w:t xml:space="preserve"> Erfolgschancen</w:t>
                  </w:r>
                  <w:r w:rsidRPr="007451B4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 haben </w:t>
                  </w:r>
                </w:p>
                <w:p w:rsidR="00E076F7" w:rsidRDefault="00E076F7" w:rsidP="009050D6">
                  <w:pPr>
                    <w:ind w:right="-231"/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</w:pPr>
                  <w:r w:rsidRPr="007451B4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als unattraktive. </w:t>
                  </w:r>
                </w:p>
                <w:p w:rsidR="00394DAB" w:rsidRDefault="00E076F7" w:rsidP="009050D6">
                  <w:pPr>
                    <w:ind w:right="-231"/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Schöne Menschen </w:t>
                  </w:r>
                  <w:r w:rsidR="00394DAB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gehen leichter durchs</w:t>
                  </w:r>
                </w:p>
                <w:p w:rsidR="00394DAB" w:rsidRDefault="00E076F7" w:rsidP="009050D6">
                  <w:pPr>
                    <w:ind w:right="-231"/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Leben,</w:t>
                  </w:r>
                  <w:r w:rsidR="00394DAB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 </w:t>
                  </w:r>
                  <w:r w:rsidRPr="007451B4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haben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mehr</w:t>
                  </w:r>
                  <w:r w:rsidRPr="007451B4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 Erfolg im Beruf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 und </w:t>
                  </w:r>
                </w:p>
                <w:p w:rsidR="00E076F7" w:rsidRDefault="00E076F7" w:rsidP="009050D6">
                  <w:pPr>
                    <w:ind w:right="-231"/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in der Liebe</w:t>
                  </w:r>
                  <w:r w:rsidRPr="007451B4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 und verdienen bei gleicher Qualifikation mehr als durchschnittlich </w:t>
                  </w:r>
                </w:p>
                <w:p w:rsidR="00E076F7" w:rsidRPr="007451B4" w:rsidRDefault="00E076F7" w:rsidP="009050D6">
                  <w:pPr>
                    <w:ind w:right="-231"/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</w:pPr>
                  <w:r w:rsidRPr="007451B4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attraktive Kollegen und Kolleginnen.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 w:cs="Times New Roman"/>
          <w:noProof/>
          <w:color w:val="4F81BD"/>
          <w:lang w:eastAsia="de-DE"/>
        </w:rPr>
        <w:pict>
          <v:shape id="_x0000_s1040" type="#_x0000_t65" style="position:absolute;left:0;text-align:left;margin-left:-.2pt;margin-top:447.2pt;width:232.3pt;height:139.6pt;z-index:-251655168;mso-wrap-distance-top:7.2pt;mso-wrap-distance-bottom:7.2pt;mso-position-horizontal-relative:margin;mso-position-vertical-relative:margin" wrapcoords="-71 -96 -71 21504 20179 21504 20250 21504 21671 19961 21671 -96 -71 -96" o:allowincell="f" adj="20037" filled="f" fillcolor="#548dd4" strokeweight=".5pt">
            <v:fill opacity="19661f"/>
            <v:textbox style="mso-next-textbox:#_x0000_s1040" inset="10.8pt,7.2pt,10.8pt">
              <w:txbxContent>
                <w:p w:rsidR="00E076F7" w:rsidRDefault="00E076F7" w:rsidP="00DC00B7">
                  <w:pPr>
                    <w:tabs>
                      <w:tab w:val="left" w:pos="142"/>
                    </w:tabs>
                    <w:rPr>
                      <w:rStyle w:val="Fett"/>
                      <w:rFonts w:ascii="Times New Roman" w:eastAsia="Times New Roman" w:hAnsi="Times New Roman" w:cs="Times New Roman"/>
                      <w:b w:val="0"/>
                      <w:sz w:val="22"/>
                      <w:szCs w:val="22"/>
                      <w:lang w:eastAsia="de-DE"/>
                    </w:rPr>
                  </w:pPr>
                  <w:r>
                    <w:rPr>
                      <w:rStyle w:val="Fett"/>
                      <w:rFonts w:ascii="Times New Roman" w:eastAsia="Times New Roman" w:hAnsi="Times New Roman" w:cs="Times New Roman"/>
                      <w:b w:val="0"/>
                      <w:sz w:val="22"/>
                      <w:szCs w:val="22"/>
                      <w:lang w:eastAsia="de-DE"/>
                    </w:rPr>
                    <w:t xml:space="preserve">Einige </w:t>
                  </w:r>
                  <w:r w:rsidRPr="007451B4">
                    <w:rPr>
                      <w:rStyle w:val="Fett"/>
                      <w:rFonts w:ascii="Times New Roman" w:eastAsia="Times New Roman" w:hAnsi="Times New Roman" w:cs="Times New Roman"/>
                      <w:b w:val="0"/>
                      <w:sz w:val="22"/>
                      <w:szCs w:val="22"/>
                      <w:lang w:eastAsia="de-DE"/>
                    </w:rPr>
                    <w:t>Schönheitsoperationen</w:t>
                  </w:r>
                  <w:r>
                    <w:rPr>
                      <w:rStyle w:val="Fett"/>
                      <w:rFonts w:ascii="Times New Roman" w:eastAsia="Times New Roman" w:hAnsi="Times New Roman" w:cs="Times New Roman"/>
                      <w:b w:val="0"/>
                      <w:sz w:val="22"/>
                      <w:szCs w:val="22"/>
                      <w:lang w:eastAsia="de-DE"/>
                    </w:rPr>
                    <w:t xml:space="preserve"> werden </w:t>
                  </w:r>
                  <w:r w:rsidRPr="008C1A03">
                    <w:rPr>
                      <w:rStyle w:val="Fett"/>
                      <w:rFonts w:ascii="Times New Roman" w:eastAsia="Times New Roman" w:hAnsi="Times New Roman" w:cs="Times New Roman"/>
                      <w:sz w:val="22"/>
                      <w:szCs w:val="22"/>
                      <w:lang w:eastAsia="de-DE"/>
                    </w:rPr>
                    <w:t>von den Krankenkassen bezahlt.</w:t>
                  </w:r>
                  <w:r>
                    <w:rPr>
                      <w:rStyle w:val="Fett"/>
                      <w:rFonts w:ascii="Times New Roman" w:eastAsia="Times New Roman" w:hAnsi="Times New Roman" w:cs="Times New Roman"/>
                      <w:b w:val="0"/>
                      <w:sz w:val="22"/>
                      <w:szCs w:val="22"/>
                      <w:lang w:eastAsia="de-DE"/>
                    </w:rPr>
                    <w:t xml:space="preserve"> Sie gelten als medizinisch sinnvoll und dienen der Verbesserung der</w:t>
                  </w:r>
                  <w:r w:rsidRPr="007451B4">
                    <w:rPr>
                      <w:rStyle w:val="Fett"/>
                      <w:rFonts w:ascii="Times New Roman" w:eastAsia="Times New Roman" w:hAnsi="Times New Roman" w:cs="Times New Roman"/>
                      <w:b w:val="0"/>
                      <w:sz w:val="22"/>
                      <w:szCs w:val="22"/>
                      <w:lang w:eastAsia="de-DE"/>
                    </w:rPr>
                    <w:t xml:space="preserve"> psychische</w:t>
                  </w:r>
                  <w:r>
                    <w:rPr>
                      <w:rStyle w:val="Fett"/>
                      <w:rFonts w:ascii="Times New Roman" w:eastAsia="Times New Roman" w:hAnsi="Times New Roman" w:cs="Times New Roman"/>
                      <w:b w:val="0"/>
                      <w:sz w:val="22"/>
                      <w:szCs w:val="22"/>
                      <w:lang w:eastAsia="de-DE"/>
                    </w:rPr>
                    <w:t>n</w:t>
                  </w:r>
                  <w:r w:rsidRPr="007451B4">
                    <w:rPr>
                      <w:rStyle w:val="Fett"/>
                      <w:rFonts w:ascii="Times New Roman" w:eastAsia="Times New Roman" w:hAnsi="Times New Roman" w:cs="Times New Roman"/>
                      <w:b w:val="0"/>
                      <w:sz w:val="22"/>
                      <w:szCs w:val="22"/>
                      <w:lang w:eastAsia="de-DE"/>
                    </w:rPr>
                    <w:t xml:space="preserve"> Verfassung und d</w:t>
                  </w:r>
                  <w:r>
                    <w:rPr>
                      <w:rStyle w:val="Fett"/>
                      <w:rFonts w:ascii="Times New Roman" w:eastAsia="Times New Roman" w:hAnsi="Times New Roman" w:cs="Times New Roman"/>
                      <w:b w:val="0"/>
                      <w:sz w:val="22"/>
                      <w:szCs w:val="22"/>
                      <w:lang w:eastAsia="de-DE"/>
                    </w:rPr>
                    <w:t>er</w:t>
                  </w:r>
                  <w:r w:rsidRPr="007451B4">
                    <w:rPr>
                      <w:rStyle w:val="Fett"/>
                      <w:rFonts w:ascii="Times New Roman" w:eastAsia="Times New Roman" w:hAnsi="Times New Roman" w:cs="Times New Roman"/>
                      <w:b w:val="0"/>
                      <w:sz w:val="22"/>
                      <w:szCs w:val="22"/>
                      <w:lang w:eastAsia="de-DE"/>
                    </w:rPr>
                    <w:t xml:space="preserve"> Lebensqualität eines </w:t>
                  </w:r>
                  <w:r>
                    <w:rPr>
                      <w:rStyle w:val="Fett"/>
                      <w:rFonts w:ascii="Times New Roman" w:eastAsia="Times New Roman" w:hAnsi="Times New Roman" w:cs="Times New Roman"/>
                      <w:b w:val="0"/>
                      <w:sz w:val="22"/>
                      <w:szCs w:val="22"/>
                      <w:lang w:eastAsia="de-DE"/>
                    </w:rPr>
                    <w:t>Menschen.</w:t>
                  </w:r>
                </w:p>
                <w:p w:rsidR="00E076F7" w:rsidRDefault="00E076F7" w:rsidP="00DC00B7">
                  <w:pPr>
                    <w:tabs>
                      <w:tab w:val="left" w:pos="142"/>
                    </w:tabs>
                    <w:rPr>
                      <w:rStyle w:val="Fett"/>
                      <w:b w:val="0"/>
                    </w:rPr>
                  </w:pPr>
                  <w:r>
                    <w:rPr>
                      <w:rStyle w:val="Fett"/>
                      <w:rFonts w:ascii="Times New Roman" w:eastAsia="Times New Roman" w:hAnsi="Times New Roman" w:cs="Times New Roman"/>
                      <w:b w:val="0"/>
                      <w:sz w:val="22"/>
                      <w:szCs w:val="22"/>
                      <w:lang w:eastAsia="de-DE"/>
                    </w:rPr>
                    <w:t>Beispiele sind die Bru</w:t>
                  </w:r>
                  <w:r w:rsidR="00E74C51">
                    <w:rPr>
                      <w:rStyle w:val="Fett"/>
                      <w:rFonts w:ascii="Times New Roman" w:eastAsia="Times New Roman" w:hAnsi="Times New Roman" w:cs="Times New Roman"/>
                      <w:b w:val="0"/>
                      <w:sz w:val="22"/>
                      <w:szCs w:val="22"/>
                      <w:lang w:eastAsia="de-DE"/>
                    </w:rPr>
                    <w:t>stverkleinerung bei Beschwerden</w:t>
                  </w:r>
                  <w:r w:rsidR="00E74C51">
                    <w:rPr>
                      <w:sz w:val="22"/>
                      <w:szCs w:val="22"/>
                    </w:rPr>
                    <w:t xml:space="preserve"> </w:t>
                  </w:r>
                  <w:r w:rsidRPr="007451B4">
                    <w:rPr>
                      <w:rStyle w:val="Fett"/>
                      <w:rFonts w:ascii="Times New Roman" w:eastAsia="Times New Roman" w:hAnsi="Times New Roman" w:cs="Times New Roman"/>
                      <w:b w:val="0"/>
                      <w:sz w:val="22"/>
                      <w:szCs w:val="22"/>
                      <w:lang w:eastAsia="de-DE"/>
                    </w:rPr>
                    <w:t xml:space="preserve">im </w:t>
                  </w:r>
                  <w:r>
                    <w:rPr>
                      <w:rStyle w:val="Fett"/>
                      <w:rFonts w:ascii="Times New Roman" w:eastAsia="Times New Roman" w:hAnsi="Times New Roman" w:cs="Times New Roman"/>
                      <w:b w:val="0"/>
                      <w:sz w:val="22"/>
                      <w:szCs w:val="22"/>
                      <w:lang w:eastAsia="de-DE"/>
                    </w:rPr>
                    <w:t xml:space="preserve">Schulter- </w:t>
                  </w:r>
                  <w:r w:rsidRPr="007451B4">
                    <w:rPr>
                      <w:rStyle w:val="Fett"/>
                      <w:rFonts w:ascii="Times New Roman" w:eastAsia="Times New Roman" w:hAnsi="Times New Roman" w:cs="Times New Roman"/>
                      <w:b w:val="0"/>
                      <w:sz w:val="22"/>
                      <w:szCs w:val="22"/>
                      <w:lang w:eastAsia="de-DE"/>
                    </w:rPr>
                    <w:t>und Rücken</w:t>
                  </w:r>
                  <w:r>
                    <w:rPr>
                      <w:rStyle w:val="Fett"/>
                      <w:rFonts w:ascii="Times New Roman" w:eastAsia="Times New Roman" w:hAnsi="Times New Roman" w:cs="Times New Roman"/>
                      <w:b w:val="0"/>
                      <w:sz w:val="22"/>
                      <w:szCs w:val="22"/>
                      <w:lang w:eastAsia="de-DE"/>
                    </w:rPr>
                    <w:t>b</w:t>
                  </w:r>
                  <w:r w:rsidRPr="007451B4">
                    <w:rPr>
                      <w:rStyle w:val="Fett"/>
                      <w:rFonts w:ascii="Times New Roman" w:eastAsia="Times New Roman" w:hAnsi="Times New Roman" w:cs="Times New Roman"/>
                      <w:b w:val="0"/>
                      <w:sz w:val="22"/>
                      <w:szCs w:val="22"/>
                      <w:lang w:eastAsia="de-DE"/>
                    </w:rPr>
                    <w:t>ereich</w:t>
                  </w:r>
                  <w:r>
                    <w:rPr>
                      <w:rStyle w:val="Fett"/>
                      <w:rFonts w:ascii="Times New Roman" w:eastAsia="Times New Roman" w:hAnsi="Times New Roman" w:cs="Times New Roman"/>
                      <w:b w:val="0"/>
                      <w:sz w:val="22"/>
                      <w:szCs w:val="22"/>
                      <w:lang w:eastAsia="de-DE"/>
                    </w:rPr>
                    <w:t xml:space="preserve"> </w:t>
                  </w:r>
                  <w:r w:rsidRPr="007451B4">
                    <w:rPr>
                      <w:rStyle w:val="Fett"/>
                      <w:rFonts w:ascii="Times New Roman" w:eastAsia="Times New Roman" w:hAnsi="Times New Roman" w:cs="Times New Roman"/>
                      <w:b w:val="0"/>
                      <w:sz w:val="22"/>
                      <w:szCs w:val="22"/>
                      <w:lang w:eastAsia="de-DE"/>
                    </w:rPr>
                    <w:t xml:space="preserve">oder </w:t>
                  </w:r>
                  <w:r w:rsidR="00E74C51">
                    <w:rPr>
                      <w:rStyle w:val="Fett"/>
                      <w:rFonts w:ascii="Times New Roman" w:eastAsia="Times New Roman" w:hAnsi="Times New Roman" w:cs="Times New Roman"/>
                      <w:b w:val="0"/>
                      <w:sz w:val="22"/>
                      <w:szCs w:val="22"/>
                      <w:lang w:eastAsia="de-DE"/>
                    </w:rPr>
                    <w:t xml:space="preserve">die Korrektur abstehender </w:t>
                  </w:r>
                  <w:r>
                    <w:rPr>
                      <w:rStyle w:val="Fett"/>
                      <w:rFonts w:ascii="Times New Roman" w:eastAsia="Times New Roman" w:hAnsi="Times New Roman" w:cs="Times New Roman"/>
                      <w:b w:val="0"/>
                      <w:sz w:val="22"/>
                      <w:szCs w:val="22"/>
                      <w:lang w:eastAsia="de-DE"/>
                    </w:rPr>
                    <w:t>Ohren, einer Hasenscharte oder einer schiefen Nase.</w:t>
                  </w:r>
                </w:p>
              </w:txbxContent>
            </v:textbox>
            <w10:wrap type="tight" anchorx="margin" anchory="margin"/>
          </v:shape>
        </w:pict>
      </w:r>
    </w:p>
    <w:p w:rsidR="00AB0325" w:rsidRPr="00AB0325" w:rsidRDefault="00AB0325" w:rsidP="00AB0325">
      <w:pPr>
        <w:rPr>
          <w:rFonts w:ascii="Times New Roman" w:hAnsi="Times New Roman" w:cs="Times New Roman"/>
        </w:rPr>
      </w:pPr>
    </w:p>
    <w:p w:rsidR="00AB0325" w:rsidRPr="00AB0325" w:rsidRDefault="00AB0325" w:rsidP="00AB0325">
      <w:pPr>
        <w:rPr>
          <w:rFonts w:ascii="Times New Roman" w:hAnsi="Times New Roman" w:cs="Times New Roman"/>
        </w:rPr>
      </w:pPr>
    </w:p>
    <w:p w:rsidR="00AB0325" w:rsidRPr="00AB0325" w:rsidRDefault="00AB0325" w:rsidP="00AB0325">
      <w:pPr>
        <w:rPr>
          <w:rFonts w:ascii="Times New Roman" w:hAnsi="Times New Roman" w:cs="Times New Roman"/>
        </w:rPr>
      </w:pPr>
    </w:p>
    <w:p w:rsidR="00AB0325" w:rsidRDefault="00AB0325" w:rsidP="00AB0325">
      <w:pPr>
        <w:rPr>
          <w:rFonts w:ascii="Times New Roman" w:hAnsi="Times New Roman" w:cs="Times New Roman"/>
        </w:rPr>
      </w:pPr>
    </w:p>
    <w:p w:rsidR="00AB0325" w:rsidRDefault="00AB0325" w:rsidP="00AB0325">
      <w:pPr>
        <w:rPr>
          <w:rFonts w:ascii="Times New Roman" w:hAnsi="Times New Roman" w:cs="Times New Roman"/>
        </w:rPr>
      </w:pPr>
    </w:p>
    <w:p w:rsidR="00C35EFD" w:rsidRDefault="00C35EFD" w:rsidP="00AB0325">
      <w:pPr>
        <w:jc w:val="center"/>
        <w:rPr>
          <w:rFonts w:ascii="Times New Roman" w:hAnsi="Times New Roman" w:cs="Times New Roman"/>
        </w:rPr>
      </w:pPr>
    </w:p>
    <w:p w:rsidR="00AB0325" w:rsidRDefault="00AB0325" w:rsidP="00AB0325">
      <w:pPr>
        <w:jc w:val="center"/>
        <w:rPr>
          <w:rFonts w:ascii="Times New Roman" w:hAnsi="Times New Roman" w:cs="Times New Roman"/>
        </w:rPr>
      </w:pPr>
    </w:p>
    <w:p w:rsidR="00AB0325" w:rsidRDefault="00AB0325" w:rsidP="00AB0325">
      <w:pPr>
        <w:jc w:val="center"/>
        <w:rPr>
          <w:rFonts w:ascii="Times New Roman" w:hAnsi="Times New Roman" w:cs="Times New Roman"/>
        </w:rPr>
      </w:pPr>
    </w:p>
    <w:p w:rsidR="00AB0325" w:rsidRDefault="00AB0325" w:rsidP="00AB0325">
      <w:pPr>
        <w:pStyle w:val="Titel"/>
        <w:tabs>
          <w:tab w:val="left" w:pos="284"/>
        </w:tabs>
        <w:ind w:hanging="851"/>
        <w:jc w:val="left"/>
        <w:rPr>
          <w:b/>
          <w:noProof/>
          <w:sz w:val="32"/>
          <w:szCs w:val="32"/>
          <w:u w:val="none"/>
        </w:rPr>
      </w:pPr>
      <w:r>
        <w:rPr>
          <w:noProof/>
        </w:rPr>
        <w:lastRenderedPageBreak/>
        <w:pict>
          <v:shape id="_x0000_s1063" type="#_x0000_t65" style="position:absolute;margin-left:202.95pt;margin-top:9.15pt;width:255.65pt;height:223.5pt;z-index:251664384;mso-wrap-distance-top:7.2pt;mso-wrap-distance-bottom:7.2pt;mso-position-horizontal-relative:margin;mso-position-vertical-relative:margin" o:allowincell="f" adj="20371" filled="f" fillcolor="#548dd4" strokeweight=".5pt">
            <v:fill opacity="19661f"/>
            <v:textbox style="mso-next-textbox:#_x0000_s1063" inset="10.8pt,7.2pt,10.8pt">
              <w:txbxContent>
                <w:p w:rsidR="00AB0325" w:rsidRDefault="00AB0325" w:rsidP="00AB0325">
                  <w:pPr>
                    <w:rPr>
                      <w:rStyle w:val="Fett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D185A">
                    <w:rPr>
                      <w:rStyle w:val="Fett"/>
                      <w:rFonts w:ascii="Times New Roman" w:hAnsi="Times New Roman" w:cs="Times New Roman"/>
                      <w:sz w:val="22"/>
                      <w:szCs w:val="22"/>
                    </w:rPr>
                    <w:t>Häufigkeit</w:t>
                  </w:r>
                </w:p>
                <w:p w:rsidR="00AB0325" w:rsidRDefault="00AB0325" w:rsidP="00AB0325">
                  <w:pPr>
                    <w:rPr>
                      <w:rStyle w:val="Fett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B0325" w:rsidRDefault="00AB0325" w:rsidP="00AB0325">
                  <w:pPr>
                    <w:pStyle w:val="Listenabsatz"/>
                    <w:numPr>
                      <w:ilvl w:val="0"/>
                      <w:numId w:val="15"/>
                    </w:numPr>
                    <w:ind w:left="284" w:hanging="284"/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4D185A"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Die genaue Zahl </w:t>
                  </w:r>
                  <w:r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der</w:t>
                  </w:r>
                  <w:r w:rsidRPr="004D185A"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Schönheitsoperationen in Deutschland lässt sich </w:t>
                  </w:r>
                  <w:r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nur schwer ermitteln,</w:t>
                  </w:r>
                  <w:r w:rsidRPr="004D185A"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</w:p>
                <w:p w:rsidR="00AB0325" w:rsidRDefault="00AB0325" w:rsidP="00AB0325">
                  <w:pPr>
                    <w:pStyle w:val="Listenabsatz"/>
                    <w:ind w:left="284"/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geschätzt werden</w:t>
                  </w:r>
                  <w:r w:rsidRPr="004D185A"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500 000 bis 1 000 000 </w:t>
                  </w:r>
                  <w:r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4D185A"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Operationen jährlich.</w:t>
                  </w:r>
                </w:p>
                <w:p w:rsidR="00AB0325" w:rsidRDefault="00AB0325" w:rsidP="00AB0325">
                  <w:pPr>
                    <w:pStyle w:val="Listenabsatz"/>
                    <w:numPr>
                      <w:ilvl w:val="0"/>
                      <w:numId w:val="15"/>
                    </w:numPr>
                    <w:ind w:left="284" w:hanging="284"/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FC1ACA"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Zu den häufigsten Operationen bei Frauen zählen Brustvergrößerungen oder -verkleinerungen, Augenlidkorrekturen, Fettabsaugungen, Nasen- und Lippenkorrekturen und Bauchstraffungen.</w:t>
                  </w:r>
                </w:p>
                <w:p w:rsidR="00AB0325" w:rsidRPr="004D185A" w:rsidRDefault="00AB0325" w:rsidP="00AB0325">
                  <w:pPr>
                    <w:pStyle w:val="Listenabsatz"/>
                    <w:ind w:left="284"/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4D185A"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Bei Männern </w:t>
                  </w:r>
                  <w:r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sind es</w:t>
                  </w:r>
                  <w:r w:rsidRPr="004D185A"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Augenlidstraffungen und Fettabsaugungen</w:t>
                  </w:r>
                  <w:r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.</w:t>
                  </w:r>
                </w:p>
                <w:p w:rsidR="00AB0325" w:rsidRDefault="00AB0325" w:rsidP="00AB0325">
                  <w:pPr>
                    <w:pStyle w:val="Listenabsatz"/>
                    <w:numPr>
                      <w:ilvl w:val="0"/>
                      <w:numId w:val="15"/>
                    </w:numPr>
                    <w:ind w:left="284" w:hanging="284"/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4D185A"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Im Verhältnis zur Bevölkerungszahl </w:t>
                  </w:r>
                  <w:r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ist Brasilien führend,</w:t>
                  </w:r>
                  <w:r w:rsidRPr="004D185A"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was </w:t>
                  </w:r>
                  <w:r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die </w:t>
                  </w:r>
                  <w:r w:rsidRPr="004D185A"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Schönheitsoperationen angeht.</w:t>
                  </w:r>
                </w:p>
                <w:p w:rsidR="00AB0325" w:rsidRDefault="00AB0325" w:rsidP="00AB0325">
                  <w:pPr>
                    <w:jc w:val="right"/>
                    <w:rPr>
                      <w:rStyle w:val="Fett"/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</w:p>
                <w:p w:rsidR="00AB0325" w:rsidRPr="006C24BC" w:rsidRDefault="00AB0325" w:rsidP="00AB0325">
                  <w:pPr>
                    <w:jc w:val="right"/>
                    <w:rPr>
                      <w:rStyle w:val="Fett"/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6C24BC">
                    <w:rPr>
                      <w:rStyle w:val="Fett"/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 xml:space="preserve">Angaben laut </w:t>
                  </w:r>
                  <w:hyperlink r:id="rId9" w:history="1">
                    <w:r w:rsidRPr="006C24BC">
                      <w:rPr>
                        <w:rStyle w:val="Hyperlink"/>
                        <w:rFonts w:ascii="Times New Roman" w:hAnsi="Times New Roman" w:cs="Times New Roman"/>
                        <w:sz w:val="16"/>
                        <w:szCs w:val="16"/>
                      </w:rPr>
                      <w:t>http://de.statista.com</w:t>
                    </w:r>
                  </w:hyperlink>
                  <w:r w:rsidRPr="006C24BC">
                    <w:rPr>
                      <w:rStyle w:val="Fett"/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 xml:space="preserve"> (03.02.</w:t>
                  </w:r>
                  <w:r>
                    <w:rPr>
                      <w:rStyle w:val="Fett"/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2016</w:t>
                  </w:r>
                  <w:r w:rsidRPr="006C24BC">
                    <w:rPr>
                      <w:rStyle w:val="Fett"/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  <w:r w:rsidRPr="00F17587">
        <w:rPr>
          <w:b/>
          <w:noProof/>
          <w:sz w:val="32"/>
          <w:szCs w:val="32"/>
          <w:u w:val="none"/>
        </w:rPr>
        <w:t>Schönheitsoperationen</w:t>
      </w:r>
      <w:r>
        <w:rPr>
          <w:b/>
          <w:noProof/>
          <w:sz w:val="32"/>
          <w:szCs w:val="32"/>
          <w:u w:val="none"/>
        </w:rPr>
        <w:tab/>
      </w:r>
    </w:p>
    <w:p w:rsidR="00AB0325" w:rsidRPr="00A614CF" w:rsidRDefault="00AB0325" w:rsidP="00AB0325">
      <w:pPr>
        <w:pStyle w:val="Titel"/>
        <w:tabs>
          <w:tab w:val="left" w:pos="284"/>
        </w:tabs>
        <w:ind w:left="-567"/>
        <w:jc w:val="left"/>
        <w:rPr>
          <w:b/>
          <w:noProof/>
          <w:szCs w:val="28"/>
          <w:u w:val="none"/>
        </w:rPr>
      </w:pPr>
      <w:r>
        <w:rPr>
          <w:noProof/>
        </w:rPr>
        <w:pict>
          <v:shape id="_x0000_s1069" type="#_x0000_t65" style="position:absolute;left:0;text-align:left;margin-left:-48.2pt;margin-top:47.55pt;width:228pt;height:137.55pt;z-index:-251645952;mso-wrap-distance-top:7.2pt;mso-wrap-distance-bottom:7.2pt;mso-position-horizontal-relative:margin;mso-position-vertical-relative:margin" wrapcoords="-71 -113 -71 21487 20037 21487 21671 19791 21671 -113 -71 -113" o:allowincell="f" adj="19852" filled="f" fillcolor="#548dd4" strokeweight=".5pt">
            <v:fill opacity="19661f"/>
            <v:textbox style="mso-next-textbox:#_x0000_s1069" inset="10.8pt,7.2pt,10.8pt">
              <w:txbxContent>
                <w:p w:rsidR="00AB0325" w:rsidRDefault="00AB0325" w:rsidP="00AB0325">
                  <w:pPr>
                    <w:pStyle w:val="Titel"/>
                    <w:jc w:val="lef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none"/>
                    </w:rPr>
                  </w:pPr>
                  <w:r w:rsidRPr="004D185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none"/>
                    </w:rPr>
                    <w:t>Finanzieller Aufwand</w:t>
                  </w:r>
                </w:p>
                <w:p w:rsidR="00AB0325" w:rsidRPr="004D185A" w:rsidRDefault="00AB0325" w:rsidP="00AB0325">
                  <w:pPr>
                    <w:pStyle w:val="Titel"/>
                    <w:jc w:val="lef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none"/>
                    </w:rPr>
                  </w:pPr>
                </w:p>
                <w:p w:rsidR="00AB0325" w:rsidRPr="004D185A" w:rsidRDefault="00AB0325" w:rsidP="00AB0325">
                  <w:pPr>
                    <w:pStyle w:val="Titel"/>
                    <w:numPr>
                      <w:ilvl w:val="0"/>
                      <w:numId w:val="16"/>
                    </w:numPr>
                    <w:ind w:left="426" w:hanging="426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4D185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Die Kosten für eine Brustvergrößerung liegen in der Regel zwischen 5 000 € und 7 500 €.</w:t>
                  </w:r>
                </w:p>
                <w:p w:rsidR="00AB0325" w:rsidRDefault="00AB0325" w:rsidP="00AB0325">
                  <w:pPr>
                    <w:pStyle w:val="Titel"/>
                    <w:numPr>
                      <w:ilvl w:val="0"/>
                      <w:numId w:val="16"/>
                    </w:numPr>
                    <w:ind w:left="426" w:hanging="426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4D185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Eine Augenlidkorrektur, die meist ambulant durchgeführt wird, kostet zwischen 1 200 € und 2 000 €.</w:t>
                  </w:r>
                </w:p>
                <w:p w:rsidR="00AB0325" w:rsidRPr="00A614CF" w:rsidRDefault="00AB0325" w:rsidP="00AB0325">
                  <w:pPr>
                    <w:pStyle w:val="Titel"/>
                    <w:ind w:left="426"/>
                    <w:jc w:val="both"/>
                    <w:rPr>
                      <w:rFonts w:ascii="Times New Roman" w:hAnsi="Times New Roman" w:cs="Times New Roman"/>
                      <w:bCs/>
                      <w:sz w:val="10"/>
                      <w:szCs w:val="10"/>
                      <w:u w:val="none"/>
                    </w:rPr>
                  </w:pPr>
                </w:p>
                <w:p w:rsidR="00AB0325" w:rsidRPr="00522472" w:rsidRDefault="00AB0325" w:rsidP="00AB0325">
                  <w:pPr>
                    <w:pStyle w:val="Titel"/>
                    <w:jc w:val="right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u w:val="none"/>
                    </w:rPr>
                  </w:pPr>
                  <w:r w:rsidRPr="00522472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u w:val="none"/>
                    </w:rPr>
                    <w:t xml:space="preserve">Angaben laut </w:t>
                  </w:r>
                  <w:hyperlink r:id="rId10" w:history="1">
                    <w:r w:rsidRPr="003B059A">
                      <w:rPr>
                        <w:rStyle w:val="Hyperlink"/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http://www.die-schoenheits-op.net</w:t>
                    </w:r>
                  </w:hyperlink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u w:val="none"/>
                    </w:rPr>
                    <w:t xml:space="preserve"> (03.02.2016)</w:t>
                  </w:r>
                </w:p>
                <w:p w:rsidR="00AB0325" w:rsidRDefault="00AB0325" w:rsidP="00AB0325">
                  <w:pPr>
                    <w:pStyle w:val="Titel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</w:pPr>
                </w:p>
                <w:p w:rsidR="00AB0325" w:rsidRPr="009C237F" w:rsidRDefault="00AB0325" w:rsidP="00AB0325">
                  <w:pPr>
                    <w:pStyle w:val="Titel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</w:pPr>
                </w:p>
              </w:txbxContent>
            </v:textbox>
            <w10:wrap type="tight" anchorx="margin" anchory="margin"/>
          </v:shape>
        </w:pict>
      </w:r>
      <w:r>
        <w:rPr>
          <w:b/>
          <w:noProof/>
          <w:sz w:val="32"/>
          <w:szCs w:val="32"/>
          <w:u w:val="none"/>
        </w:rPr>
        <w:t xml:space="preserve">        </w:t>
      </w:r>
      <w:r w:rsidRPr="00F17587">
        <w:rPr>
          <w:b/>
          <w:noProof/>
          <w:sz w:val="32"/>
          <w:szCs w:val="32"/>
          <w:u w:val="none"/>
        </w:rPr>
        <w:t xml:space="preserve"> </w:t>
      </w:r>
      <w:r w:rsidRPr="00A614CF">
        <w:rPr>
          <w:b/>
          <w:noProof/>
          <w:szCs w:val="28"/>
          <w:u w:val="none"/>
        </w:rPr>
        <w:t>– Zahlen und Fakten</w:t>
      </w:r>
    </w:p>
    <w:p w:rsidR="00AB0325" w:rsidRDefault="00AB0325" w:rsidP="00AB0325">
      <w:pPr>
        <w:pStyle w:val="Titel"/>
        <w:tabs>
          <w:tab w:val="left" w:pos="284"/>
        </w:tabs>
        <w:ind w:left="-567"/>
        <w:jc w:val="left"/>
        <w:rPr>
          <w:b/>
          <w:noProof/>
          <w:sz w:val="32"/>
          <w:szCs w:val="32"/>
          <w:u w:val="non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C993B96" wp14:editId="5D8FB039">
            <wp:simplePos x="0" y="0"/>
            <wp:positionH relativeFrom="column">
              <wp:posOffset>166370</wp:posOffset>
            </wp:positionH>
            <wp:positionV relativeFrom="paragraph">
              <wp:posOffset>808990</wp:posOffset>
            </wp:positionV>
            <wp:extent cx="3232785" cy="2581275"/>
            <wp:effectExtent l="19050" t="0" r="5715" b="0"/>
            <wp:wrapNone/>
            <wp:docPr id="39" name="Bild 39" descr="Fotolia_66737338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otolia_66737338_X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6" type="#_x0000_t65" style="position:absolute;left:0;text-align:left;margin-left:-47.65pt;margin-top:200.4pt;width:228pt;height:134.25pt;z-index:251667456;visibility:visible;mso-wrap-distance-top:7.2pt;mso-wrap-distance-bottom:7.2pt;mso-position-horizontal-relative:margin;mso-position-vertical-relative:margin" o:allowincell="f" adj="19255" strokeweight=".5pt">
            <v:fill opacity="19661f"/>
            <v:textbox style="mso-next-textbox:#_x0000_s1066" inset="10.8pt,7.2pt,10.8pt">
              <w:txbxContent>
                <w:p w:rsidR="00AB0325" w:rsidRDefault="00AB0325" w:rsidP="00AB0325">
                  <w:pPr>
                    <w:rPr>
                      <w:rFonts w:ascii="Times New Roman" w:eastAsia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  <w:r w:rsidRPr="004D185A">
                    <w:rPr>
                      <w:rFonts w:ascii="Times New Roman" w:eastAsia="Times New Roman" w:hAnsi="Times New Roman" w:cs="Times New Roman"/>
                      <w:b/>
                      <w:iCs/>
                      <w:sz w:val="22"/>
                      <w:szCs w:val="22"/>
                    </w:rPr>
                    <w:t>Trends</w:t>
                  </w:r>
                </w:p>
                <w:p w:rsidR="00AB0325" w:rsidRPr="004D185A" w:rsidRDefault="00AB0325" w:rsidP="00AB0325">
                  <w:pPr>
                    <w:rPr>
                      <w:rFonts w:ascii="Times New Roman" w:eastAsia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  <w:p w:rsidR="00AB0325" w:rsidRPr="004D185A" w:rsidRDefault="00AB0325" w:rsidP="00AB0325">
                  <w:pP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</w:pPr>
                  <w:r w:rsidRPr="004D185A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2014 lag das Durchschnittsalter der Patienten bei Schönheitsoperationen laut Süddeutscher Zeitung bei 41 Jahren. </w:t>
                  </w:r>
                </w:p>
                <w:p w:rsidR="00AB0325" w:rsidRPr="004D185A" w:rsidRDefault="00AB0325" w:rsidP="00AB0325">
                  <w:pP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</w:pPr>
                  <w:r w:rsidRPr="004D185A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Damit wäre der langjährige Trend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>rückläufig, dass</w:t>
                  </w:r>
                  <w:r w:rsidRPr="004D185A"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 zunehmend jüngere Personen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2"/>
                      <w:szCs w:val="22"/>
                    </w:rPr>
                    <w:t xml:space="preserve"> Schönheits-operationen durchführen lassen.</w:t>
                  </w:r>
                </w:p>
              </w:txbxContent>
            </v:textbox>
            <w10:wrap type="square" anchorx="margin" anchory="margin"/>
          </v:shape>
        </w:pict>
      </w:r>
    </w:p>
    <w:p w:rsidR="00AB0325" w:rsidRDefault="00AB0325" w:rsidP="00AB0325">
      <w:pPr>
        <w:pStyle w:val="Titel"/>
        <w:tabs>
          <w:tab w:val="left" w:pos="284"/>
        </w:tabs>
        <w:ind w:left="-567"/>
        <w:jc w:val="left"/>
        <w:rPr>
          <w:b/>
          <w:noProof/>
          <w:sz w:val="32"/>
          <w:szCs w:val="32"/>
          <w:u w:val="none"/>
        </w:rPr>
      </w:pPr>
      <w:r>
        <w:rPr>
          <w:b/>
          <w:noProof/>
          <w:sz w:val="32"/>
          <w:szCs w:val="32"/>
          <w:u w:val="none"/>
        </w:rPr>
        <w:t xml:space="preserve">         </w:t>
      </w:r>
    </w:p>
    <w:p w:rsidR="00AB0325" w:rsidRDefault="00AB0325" w:rsidP="00AB0325">
      <w:pPr>
        <w:pStyle w:val="Titel"/>
        <w:tabs>
          <w:tab w:val="left" w:pos="284"/>
        </w:tabs>
        <w:ind w:left="-907"/>
        <w:jc w:val="left"/>
        <w:rPr>
          <w:b/>
          <w:noProof/>
          <w:sz w:val="32"/>
          <w:szCs w:val="32"/>
          <w:u w:val="none"/>
        </w:rPr>
      </w:pPr>
      <w:r w:rsidRPr="00C2310E">
        <w:rPr>
          <w:b/>
          <w:noProof/>
          <w:sz w:val="32"/>
          <w:szCs w:val="32"/>
          <w:u w:val="none"/>
        </w:rPr>
        <w:t xml:space="preserve"> </w:t>
      </w:r>
    </w:p>
    <w:p w:rsidR="00AB0325" w:rsidRPr="004A430D" w:rsidRDefault="00AB0325" w:rsidP="00AB0325">
      <w:pPr>
        <w:pStyle w:val="Titel"/>
        <w:tabs>
          <w:tab w:val="left" w:pos="284"/>
        </w:tabs>
        <w:ind w:left="-907"/>
        <w:jc w:val="left"/>
        <w:rPr>
          <w:b/>
          <w:noProof/>
          <w:sz w:val="32"/>
          <w:szCs w:val="32"/>
          <w:u w:val="none"/>
        </w:rPr>
      </w:pPr>
      <w:r>
        <w:rPr>
          <w:noProof/>
          <w:sz w:val="16"/>
          <w:szCs w:val="16"/>
        </w:rPr>
        <w:pict>
          <v:shape id="_x0000_s1065" type="#_x0000_t202" style="position:absolute;left:0;text-align:left;margin-left:12.85pt;margin-top:192.85pt;width:255.65pt;height:284.2pt;z-index:251666432;mso-width-relative:margin;mso-height-relative:margin" strokeweight="4.5pt">
            <v:stroke linestyle="thinThick"/>
            <v:textbox style="mso-next-textbox:#_x0000_s1065">
              <w:txbxContent>
                <w:p w:rsidR="00AB0325" w:rsidRDefault="00AB0325" w:rsidP="00AB032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de-DE"/>
                    </w:rPr>
                  </w:pPr>
                  <w:r w:rsidRPr="004D185A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de-DE"/>
                    </w:rPr>
                    <w:t>Aufgaben:</w:t>
                  </w:r>
                </w:p>
                <w:p w:rsidR="00AB0325" w:rsidRDefault="00AB0325" w:rsidP="00AB032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de-DE"/>
                    </w:rPr>
                  </w:pPr>
                </w:p>
                <w:p w:rsidR="00AB0325" w:rsidRPr="004D185A" w:rsidRDefault="00AB0325" w:rsidP="00AB0325">
                  <w:pPr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</w:pPr>
                  <w:r w:rsidRPr="004D185A"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>Bearbeiten Sie die 1., 2</w:t>
                  </w:r>
                  <w:r w:rsidRPr="0062007A"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>.</w:t>
                  </w:r>
                  <w:r w:rsidRPr="004D185A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de-DE"/>
                    </w:rPr>
                    <w:t xml:space="preserve"> oder</w:t>
                  </w:r>
                  <w:r w:rsidRPr="004D185A"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 xml:space="preserve"> 3. Frage zusammen </w:t>
                  </w:r>
                </w:p>
                <w:p w:rsidR="00AB0325" w:rsidRDefault="00AB0325" w:rsidP="00AB0325">
                  <w:pPr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</w:pPr>
                  <w:r w:rsidRPr="004D185A"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 xml:space="preserve">mit der 4. Aufgabe!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 xml:space="preserve">Notieren Sie </w:t>
                  </w:r>
                  <w:r w:rsidRPr="004D185A"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>Ihre Überlegungen!</w:t>
                  </w:r>
                </w:p>
                <w:p w:rsidR="00AB0325" w:rsidRDefault="00AB0325" w:rsidP="00AB0325">
                  <w:pPr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</w:pPr>
                </w:p>
                <w:p w:rsidR="00AB0325" w:rsidRPr="004D185A" w:rsidRDefault="00AB0325" w:rsidP="00AB0325">
                  <w:pPr>
                    <w:numPr>
                      <w:ilvl w:val="0"/>
                      <w:numId w:val="18"/>
                    </w:numPr>
                    <w:ind w:left="284" w:hanging="284"/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</w:pPr>
                  <w:r w:rsidRPr="004D185A"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>Lesen Sie die Informationen über Schönheits-operationen. Was sagen sie über das Verhältnis des Menschen zu seinem Körper und seine Einstellung zur Schönheit aus?</w:t>
                  </w:r>
                </w:p>
                <w:p w:rsidR="00AB0325" w:rsidRPr="004D185A" w:rsidRDefault="00AB0325" w:rsidP="00AB0325">
                  <w:pPr>
                    <w:numPr>
                      <w:ilvl w:val="0"/>
                      <w:numId w:val="18"/>
                    </w:numPr>
                    <w:ind w:left="284" w:hanging="284"/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</w:pPr>
                  <w:r w:rsidRPr="004D185A"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>Welche Faktoren könnten Menschen möglicher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>-</w:t>
                  </w:r>
                  <w:r w:rsidRPr="004D185A"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>weise bei de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 xml:space="preserve">m Wunsch nach </w:t>
                  </w:r>
                  <w:r w:rsidRPr="004D185A"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 xml:space="preserve">Modellierung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>ihres</w:t>
                  </w:r>
                  <w:r w:rsidRPr="004D185A"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 xml:space="preserve"> Körpers beeinflussen?</w:t>
                  </w:r>
                </w:p>
                <w:p w:rsidR="00AB0325" w:rsidRDefault="00AB0325" w:rsidP="00AB0325">
                  <w:pPr>
                    <w:numPr>
                      <w:ilvl w:val="0"/>
                      <w:numId w:val="18"/>
                    </w:numPr>
                    <w:ind w:left="284" w:hanging="284"/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>Formulieren</w:t>
                  </w:r>
                  <w:r w:rsidRPr="004D185A"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 xml:space="preserve"> Sie Erwartungen und Hoffnungen, </w:t>
                  </w:r>
                </w:p>
                <w:p w:rsidR="00AB0325" w:rsidRPr="004D185A" w:rsidRDefault="00AB0325" w:rsidP="00AB0325">
                  <w:pPr>
                    <w:ind w:left="284"/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</w:pPr>
                  <w:r w:rsidRPr="004D185A"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>die mit Schönheitsoperationen verbunden sind</w:t>
                  </w:r>
                </w:p>
                <w:p w:rsidR="00AB0325" w:rsidRPr="004D185A" w:rsidRDefault="00AB0325" w:rsidP="00AB0325">
                  <w:pPr>
                    <w:numPr>
                      <w:ilvl w:val="0"/>
                      <w:numId w:val="19"/>
                    </w:numPr>
                    <w:ind w:left="709" w:hanging="425"/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>in Bezug auf</w:t>
                  </w:r>
                  <w:r w:rsidRPr="004D185A"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 xml:space="preserve"> die Selbsteinschätzung</w:t>
                  </w:r>
                </w:p>
                <w:p w:rsidR="00AB0325" w:rsidRPr="004D185A" w:rsidRDefault="00AB0325" w:rsidP="00AB0325">
                  <w:pPr>
                    <w:numPr>
                      <w:ilvl w:val="0"/>
                      <w:numId w:val="19"/>
                    </w:numPr>
                    <w:ind w:left="709" w:hanging="425"/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>in Bezug auf</w:t>
                  </w:r>
                  <w:r w:rsidRPr="004D185A"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 xml:space="preserve"> zwischenmenschliche Beziehungen</w:t>
                  </w:r>
                </w:p>
                <w:p w:rsidR="00AB0325" w:rsidRPr="004D185A" w:rsidRDefault="00AB0325" w:rsidP="00AB0325">
                  <w:pPr>
                    <w:numPr>
                      <w:ilvl w:val="0"/>
                      <w:numId w:val="19"/>
                    </w:numPr>
                    <w:ind w:left="709" w:hanging="425"/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>in Bezug auf den</w:t>
                  </w:r>
                  <w:r w:rsidRPr="004D185A"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 xml:space="preserve"> beruflichen Erfolg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>.</w:t>
                  </w:r>
                </w:p>
                <w:p w:rsidR="00AB0325" w:rsidRPr="004D185A" w:rsidRDefault="00AB0325" w:rsidP="00AB0325">
                  <w:pPr>
                    <w:numPr>
                      <w:ilvl w:val="0"/>
                      <w:numId w:val="18"/>
                    </w:numPr>
                    <w:ind w:left="284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95196E"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>Was können Schönheitsoperationen Ihrer Meinung nach für ein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 xml:space="preserve"> </w:t>
                  </w:r>
                  <w:r w:rsidRPr="0095196E"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  <w:lang w:eastAsia="de-DE"/>
                    </w:rPr>
                    <w:t>gutes/gelingendes Leben leisten, was nicht?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149.9pt;margin-top:158.5pt;width:130.3pt;height:23.2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AB0325" w:rsidRPr="00376475" w:rsidRDefault="00AB0325" w:rsidP="00AB032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7647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© Maksim </w:t>
                  </w:r>
                  <w:proofErr w:type="spellStart"/>
                  <w:r w:rsidRPr="003764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Šmeljov</w:t>
                  </w:r>
                  <w:proofErr w:type="spellEnd"/>
                  <w:r w:rsidRPr="0037647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 Fotolia.com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65" style="position:absolute;left:0;text-align:left;margin-left:-48.2pt;margin-top:493.9pt;width:228.55pt;height:281.25pt;z-index:251665408;mso-wrap-distance-top:7.2pt;mso-wrap-distance-bottom:7.2pt;mso-position-horizontal-relative:margin;mso-position-vertical-relative:margin" o:allowincell="f" adj="20424" filled="f" fillcolor="#548dd4" strokeweight=".5pt">
            <v:fill opacity="19661f"/>
            <v:textbox style="mso-next-textbox:#_x0000_s1064" inset="10.8pt,7.2pt,10.8pt">
              <w:txbxContent>
                <w:p w:rsidR="00AB0325" w:rsidRDefault="00AB0325" w:rsidP="00AB0325">
                  <w:pPr>
                    <w:pStyle w:val="Titel"/>
                    <w:jc w:val="lef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none"/>
                    </w:rPr>
                  </w:pPr>
                  <w:r w:rsidRPr="004D185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none"/>
                    </w:rPr>
                    <w:t>Schönheit oder Intelligenz?</w:t>
                  </w:r>
                </w:p>
                <w:p w:rsidR="00AB0325" w:rsidRPr="004D185A" w:rsidRDefault="00AB0325" w:rsidP="00AB0325">
                  <w:pPr>
                    <w:pStyle w:val="Titel"/>
                    <w:jc w:val="lef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none"/>
                    </w:rPr>
                  </w:pPr>
                </w:p>
                <w:p w:rsidR="00AB0325" w:rsidRDefault="00AB0325" w:rsidP="00AB0325">
                  <w:pPr>
                    <w:pStyle w:val="Titel"/>
                    <w:numPr>
                      <w:ilvl w:val="0"/>
                      <w:numId w:val="17"/>
                    </w:numPr>
                    <w:ind w:left="284" w:hanging="284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4D185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Wenn Frauen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zwischen </w:t>
                  </w:r>
                  <w:r w:rsidRPr="004D185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Schönheit und Intelligenz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 wählen dürften</w:t>
                  </w:r>
                  <w:r w:rsidRPr="004D185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, würden 2/3 </w:t>
                  </w:r>
                </w:p>
                <w:p w:rsidR="00AB0325" w:rsidRPr="004D185A" w:rsidRDefault="00AB0325" w:rsidP="00AB0325">
                  <w:pPr>
                    <w:pStyle w:val="Titel"/>
                    <w:ind w:left="284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4D185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der befragten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Frauen die Schönheit bevorzugen.</w:t>
                  </w:r>
                </w:p>
                <w:p w:rsidR="00AB0325" w:rsidRPr="004D185A" w:rsidRDefault="00AB0325" w:rsidP="00AB0325">
                  <w:pPr>
                    <w:pStyle w:val="Titel"/>
                    <w:numPr>
                      <w:ilvl w:val="0"/>
                      <w:numId w:val="17"/>
                    </w:numPr>
                    <w:ind w:left="284" w:hanging="284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4D185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Viele Frauen sind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m</w:t>
                  </w:r>
                  <w:r w:rsidRPr="004D185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it sich und ihrem Äußeren unzufrieden.</w:t>
                  </w:r>
                </w:p>
                <w:p w:rsidR="00AB0325" w:rsidRPr="004D185A" w:rsidRDefault="00AB0325" w:rsidP="00AB0325">
                  <w:pPr>
                    <w:pStyle w:val="Titel"/>
                    <w:numPr>
                      <w:ilvl w:val="0"/>
                      <w:numId w:val="17"/>
                    </w:numPr>
                    <w:ind w:left="284" w:hanging="284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4D185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Was Frauen an ihrem Erscheinungs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bild verändern würden:</w:t>
                  </w:r>
                </w:p>
                <w:p w:rsidR="00AB0325" w:rsidRDefault="00AB0325" w:rsidP="00AB0325">
                  <w:pPr>
                    <w:pStyle w:val="Titel"/>
                    <w:ind w:left="284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4D185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- 32 Prozent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wünschen sich eine kleine </w:t>
                  </w:r>
                </w:p>
                <w:p w:rsidR="00AB0325" w:rsidRPr="004D185A" w:rsidRDefault="00AB0325" w:rsidP="00AB0325">
                  <w:pPr>
                    <w:pStyle w:val="Titel"/>
                    <w:ind w:left="284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  Konfektionsgröße</w:t>
                  </w:r>
                  <w:r w:rsidRPr="004D185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.</w:t>
                  </w:r>
                </w:p>
                <w:p w:rsidR="00AB0325" w:rsidRPr="004D185A" w:rsidRDefault="00AB0325" w:rsidP="00AB0325">
                  <w:pPr>
                    <w:pStyle w:val="Titel"/>
                    <w:ind w:left="284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4D185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- 29 Prozent der Frauen hätten gerne einen </w:t>
                  </w:r>
                </w:p>
                <w:p w:rsidR="00AB0325" w:rsidRPr="004D185A" w:rsidRDefault="00AB0325" w:rsidP="00AB0325">
                  <w:pPr>
                    <w:pStyle w:val="Titel"/>
                    <w:ind w:left="284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4D185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  größeren Brustumfang.</w:t>
                  </w:r>
                </w:p>
                <w:p w:rsidR="00AB0325" w:rsidRPr="004D185A" w:rsidRDefault="00AB0325" w:rsidP="00AB0325">
                  <w:pPr>
                    <w:pStyle w:val="Titel"/>
                    <w:ind w:left="284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4D185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- 21 Prozent würden gerne mit längeren </w:t>
                  </w:r>
                </w:p>
                <w:p w:rsidR="00AB0325" w:rsidRPr="004D185A" w:rsidRDefault="00AB0325" w:rsidP="00AB0325">
                  <w:pPr>
                    <w:pStyle w:val="Titel"/>
                    <w:ind w:left="284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4D185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  Beinen auftreten.</w:t>
                  </w:r>
                </w:p>
                <w:p w:rsidR="00AB0325" w:rsidRPr="004D185A" w:rsidRDefault="00AB0325" w:rsidP="00AB0325">
                  <w:pPr>
                    <w:pStyle w:val="Titel"/>
                    <w:ind w:left="284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4D185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- 18 Prozent hätten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lieber</w:t>
                  </w:r>
                  <w:r w:rsidRPr="004D185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 weniger Falten.</w:t>
                  </w:r>
                </w:p>
                <w:p w:rsidR="00AB0325" w:rsidRPr="00E40FAA" w:rsidRDefault="00AB0325" w:rsidP="00AB0325">
                  <w:pPr>
                    <w:pStyle w:val="Titel"/>
                    <w:ind w:firstLine="360"/>
                    <w:jc w:val="right"/>
                    <w:rPr>
                      <w:sz w:val="16"/>
                      <w:szCs w:val="16"/>
                    </w:rPr>
                  </w:pPr>
                </w:p>
                <w:p w:rsidR="00AB0325" w:rsidRPr="00FF2FC8" w:rsidRDefault="00AB0325" w:rsidP="00AB0325">
                  <w:pPr>
                    <w:pStyle w:val="Titel"/>
                    <w:jc w:val="left"/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</w:pPr>
                  <w:r w:rsidRPr="00FC1A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Quelle:</w:t>
                  </w:r>
                  <w:r>
                    <w:t xml:space="preserve"> </w:t>
                  </w:r>
                  <w:hyperlink r:id="rId12" w:history="1">
                    <w:r w:rsidRPr="00F35724">
                      <w:rPr>
                        <w:rStyle w:val="Hyperlink"/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http://www.girlseite.de/beauty-und-style/schonheit-vs-   intelligenz-was-frauen-wichtiger-ist-104933</w:t>
                    </w:r>
                  </w:hyperlink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u w:val="none"/>
                    </w:rPr>
                    <w:t xml:space="preserve"> (03.02.2016)</w:t>
                  </w:r>
                </w:p>
                <w:p w:rsidR="00AB0325" w:rsidRPr="00FF2FC8" w:rsidRDefault="00AB0325" w:rsidP="00AB0325">
                  <w:pPr>
                    <w:pStyle w:val="Titel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32"/>
                      <w:u w:val="none"/>
                    </w:rPr>
                  </w:pPr>
                </w:p>
                <w:p w:rsidR="00AB0325" w:rsidRPr="00FF2FC8" w:rsidRDefault="00AB0325" w:rsidP="00AB0325">
                  <w:pPr>
                    <w:pStyle w:val="Titel"/>
                    <w:rPr>
                      <w:rFonts w:ascii="Times New Roman" w:hAnsi="Times New Roman" w:cs="Times New Roman"/>
                      <w:b/>
                      <w:bCs/>
                      <w:sz w:val="24"/>
                      <w:szCs w:val="32"/>
                      <w:u w:val="none"/>
                    </w:rPr>
                  </w:pPr>
                </w:p>
                <w:p w:rsidR="00AB0325" w:rsidRDefault="00AB0325" w:rsidP="00AB0325">
                  <w:pPr>
                    <w:pStyle w:val="Titel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32"/>
                      <w:u w:val="none"/>
                    </w:rPr>
                  </w:pPr>
                  <w:r w:rsidRPr="00FF2FC8">
                    <w:rPr>
                      <w:rFonts w:ascii="Times New Roman" w:hAnsi="Times New Roman" w:cs="Times New Roman"/>
                      <w:b/>
                      <w:bCs/>
                      <w:sz w:val="24"/>
                      <w:szCs w:val="32"/>
                      <w:u w:val="none"/>
                    </w:rPr>
                    <w:t>http://www.girlseite.de/beauty-und-style/schonheit-vs-intelligenz-was-frauen-wichtiger-ist-104933</w:t>
                  </w:r>
                  <w:r w:rsidRPr="00C73E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32"/>
                      <w:u w:val="none"/>
                    </w:rPr>
                    <w:t xml:space="preserve">Jede Zeit hat ihre Schönheitsideale. </w:t>
                  </w:r>
                </w:p>
                <w:p w:rsidR="00AB0325" w:rsidRDefault="00AB0325" w:rsidP="00AB0325">
                  <w:pPr>
                    <w:pStyle w:val="Titel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32"/>
                      <w:u w:val="none"/>
                    </w:rPr>
                  </w:pPr>
                </w:p>
                <w:p w:rsidR="00AB0325" w:rsidRDefault="00AB0325" w:rsidP="00AB0325">
                  <w:pPr>
                    <w:pStyle w:val="Titel"/>
                    <w:jc w:val="left"/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>Frauen mit</w:t>
                  </w:r>
                </w:p>
                <w:p w:rsidR="00AB0325" w:rsidRDefault="00AB0325" w:rsidP="00AB0325">
                  <w:pPr>
                    <w:pStyle w:val="Titel"/>
                    <w:numPr>
                      <w:ilvl w:val="0"/>
                      <w:numId w:val="14"/>
                    </w:numPr>
                    <w:ind w:left="709" w:hanging="142"/>
                    <w:jc w:val="left"/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>g</w:t>
                  </w:r>
                  <w:r w:rsidRPr="001A2E59"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>roße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>n Brüsten</w:t>
                  </w:r>
                  <w:r w:rsidRPr="001A2E59"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 xml:space="preserve"> </w:t>
                  </w:r>
                </w:p>
                <w:p w:rsidR="00AB0325" w:rsidRDefault="00AB0325" w:rsidP="00AB0325">
                  <w:pPr>
                    <w:pStyle w:val="Titel"/>
                    <w:numPr>
                      <w:ilvl w:val="0"/>
                      <w:numId w:val="14"/>
                    </w:numPr>
                    <w:ind w:left="709" w:hanging="142"/>
                    <w:jc w:val="left"/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</w:pPr>
                  <w:r w:rsidRPr="001A2E59"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>lange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>n</w:t>
                  </w:r>
                  <w:r w:rsidRPr="001A2E59"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 xml:space="preserve"> Beine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>n</w:t>
                  </w:r>
                </w:p>
                <w:p w:rsidR="00AB0325" w:rsidRPr="00A24677" w:rsidRDefault="00AB0325" w:rsidP="00AB0325">
                  <w:pPr>
                    <w:pStyle w:val="Titel"/>
                    <w:numPr>
                      <w:ilvl w:val="0"/>
                      <w:numId w:val="14"/>
                    </w:numPr>
                    <w:ind w:left="709" w:hanging="142"/>
                    <w:jc w:val="left"/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</w:pPr>
                  <w:r w:rsidRPr="00A24677"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>großen, nicht zu weit auseinander-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>liegenden</w:t>
                  </w:r>
                  <w:r w:rsidRPr="00A24677"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 xml:space="preserve"> Augen</w:t>
                  </w:r>
                </w:p>
                <w:p w:rsidR="00AB0325" w:rsidRDefault="00AB0325" w:rsidP="00AB0325">
                  <w:pPr>
                    <w:pStyle w:val="Titel"/>
                    <w:numPr>
                      <w:ilvl w:val="0"/>
                      <w:numId w:val="14"/>
                    </w:numPr>
                    <w:ind w:left="709" w:hanging="142"/>
                    <w:jc w:val="left"/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>voluminösen Lippen</w:t>
                  </w:r>
                </w:p>
                <w:p w:rsidR="00AB0325" w:rsidRDefault="00AB0325" w:rsidP="00AB0325">
                  <w:pPr>
                    <w:pStyle w:val="Titel"/>
                    <w:numPr>
                      <w:ilvl w:val="0"/>
                      <w:numId w:val="14"/>
                    </w:numPr>
                    <w:ind w:left="709" w:hanging="142"/>
                    <w:jc w:val="left"/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 xml:space="preserve">kleiner </w:t>
                  </w:r>
                  <w:r w:rsidRPr="001A2E59"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 xml:space="preserve">Nase </w:t>
                  </w:r>
                </w:p>
                <w:p w:rsidR="00AB0325" w:rsidRDefault="00AB0325" w:rsidP="00AB0325">
                  <w:pPr>
                    <w:pStyle w:val="Titel"/>
                    <w:numPr>
                      <w:ilvl w:val="0"/>
                      <w:numId w:val="14"/>
                    </w:numPr>
                    <w:ind w:left="709" w:hanging="142"/>
                    <w:jc w:val="left"/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>breiten Wangen</w:t>
                  </w:r>
                  <w:r w:rsidRPr="001A2E59"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 xml:space="preserve">knochen </w:t>
                  </w:r>
                </w:p>
                <w:p w:rsidR="00AB0325" w:rsidRDefault="00AB0325" w:rsidP="00AB0325">
                  <w:pPr>
                    <w:pStyle w:val="Titel"/>
                    <w:numPr>
                      <w:ilvl w:val="0"/>
                      <w:numId w:val="14"/>
                    </w:numPr>
                    <w:ind w:left="709" w:hanging="142"/>
                    <w:jc w:val="left"/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>glatter und reiner Haut</w:t>
                  </w:r>
                </w:p>
                <w:p w:rsidR="00AB0325" w:rsidRDefault="00AB0325" w:rsidP="00AB0325">
                  <w:pPr>
                    <w:pStyle w:val="Titel"/>
                    <w:numPr>
                      <w:ilvl w:val="0"/>
                      <w:numId w:val="14"/>
                    </w:numPr>
                    <w:ind w:left="709" w:hanging="142"/>
                    <w:jc w:val="left"/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 xml:space="preserve">einer </w:t>
                  </w:r>
                  <w:r w:rsidRPr="001A2E59"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>in gute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>r</w:t>
                  </w:r>
                  <w:r w:rsidRPr="001A2E59"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 xml:space="preserve"> Symmetrie zueinander stehen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>den</w:t>
                  </w:r>
                  <w:r>
                    <w:rPr>
                      <w:bCs/>
                      <w:sz w:val="24"/>
                      <w:szCs w:val="32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>Nase-Mund-</w:t>
                  </w:r>
                  <w:r w:rsidRPr="00C73E03"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>Kiefer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>-Partie</w:t>
                  </w:r>
                </w:p>
                <w:p w:rsidR="00AB0325" w:rsidRDefault="00AB0325" w:rsidP="00AB0325">
                  <w:pPr>
                    <w:pStyle w:val="Titel"/>
                    <w:jc w:val="left"/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>gelten heute als schön.</w:t>
                  </w:r>
                </w:p>
                <w:p w:rsidR="00AB0325" w:rsidRPr="00A24677" w:rsidRDefault="00AB0325" w:rsidP="00AB0325">
                  <w:pPr>
                    <w:pStyle w:val="Titel"/>
                    <w:jc w:val="left"/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</w:pPr>
                </w:p>
                <w:p w:rsidR="00AB0325" w:rsidRPr="001A2E59" w:rsidRDefault="00AB0325" w:rsidP="00AB0325">
                  <w:pPr>
                    <w:pStyle w:val="Titel"/>
                    <w:jc w:val="left"/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 xml:space="preserve">Der </w:t>
                  </w:r>
                  <w:r w:rsidRPr="001A2E59"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>sog. „Waschbrettbauch“ oder das „Sixpack“, also die Bauchmuskeln ohne Fett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 xml:space="preserve">, </w:t>
                  </w:r>
                  <w:r w:rsidRPr="001A2E59"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 xml:space="preserve">extrem muskulöse Arme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  <w:t>und sonnengebräunte Haut lassen Männer attraktiv erscheinen.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sz w:val="32"/>
          <w:szCs w:val="32"/>
        </w:rPr>
        <w:pict>
          <v:shape id="_x0000_s1068" type="#_x0000_t65" style="position:absolute;left:0;text-align:left;margin-left:-47.65pt;margin-top:353.4pt;width:228pt;height:128.25pt;z-index:-251646976;mso-wrap-distance-top:7.2pt;mso-wrap-distance-bottom:7.2pt;mso-position-horizontal-relative:margin;mso-position-vertical-relative:margin" wrapcoords="-59 -131 -59 21600 19128 21600 19187 21600 20070 20815 21659 18982 21659 -131 -59 -131" o:allowincell="f" adj="18959" filled="f" fillcolor="#548dd4" strokeweight=".5pt">
            <v:fill opacity="19661f"/>
            <v:textbox style="mso-next-textbox:#_x0000_s1068" inset="10.8pt,7.2pt,10.8pt">
              <w:txbxContent>
                <w:p w:rsidR="00AB0325" w:rsidRDefault="00AB0325" w:rsidP="00AB0325">
                  <w:pPr>
                    <w:pStyle w:val="Titel"/>
                    <w:jc w:val="lef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none"/>
                    </w:rPr>
                  </w:pPr>
                  <w:r w:rsidRPr="004D185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none"/>
                    </w:rPr>
                    <w:t>Schönheitsoperationen und Prominente</w:t>
                  </w:r>
                </w:p>
                <w:p w:rsidR="00AB0325" w:rsidRPr="004D185A" w:rsidRDefault="00AB0325" w:rsidP="00AB0325">
                  <w:pPr>
                    <w:pStyle w:val="Titel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</w:p>
                <w:p w:rsidR="00AB0325" w:rsidRDefault="00AB0325" w:rsidP="00AB0325">
                  <w:pPr>
                    <w:pStyle w:val="Titel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4D185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Demi Moore sagt von sich, sie sei dem Schönheitswahn verfallen und habe bereits </w:t>
                  </w:r>
                </w:p>
                <w:p w:rsidR="00AB0325" w:rsidRPr="004D185A" w:rsidRDefault="00AB0325" w:rsidP="00AB0325">
                  <w:pPr>
                    <w:pStyle w:val="Titel"/>
                    <w:jc w:val="lef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none"/>
                    </w:rPr>
                  </w:pPr>
                  <w:r w:rsidRPr="004D185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500 000 Dollar für Schönheitsoperationen ausgegeben.</w:t>
                  </w:r>
                </w:p>
                <w:p w:rsidR="00AB0325" w:rsidRDefault="00AB0325" w:rsidP="00AB0325">
                  <w:pPr>
                    <w:pStyle w:val="Titel"/>
                    <w:jc w:val="right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u w:val="none"/>
                    </w:rPr>
                  </w:pPr>
                </w:p>
                <w:p w:rsidR="00AB0325" w:rsidRPr="00B8098B" w:rsidRDefault="00AB0325" w:rsidP="00AB0325">
                  <w:pPr>
                    <w:pStyle w:val="Titel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32"/>
                      <w:u w:val="none"/>
                    </w:rPr>
                  </w:pPr>
                  <w:r w:rsidRPr="00B8098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u w:val="none"/>
                    </w:rPr>
                    <w:t xml:space="preserve">Quelle: </w:t>
                  </w:r>
                  <w:hyperlink r:id="rId13" w:history="1">
                    <w:r w:rsidRPr="00B8098B">
                      <w:rPr>
                        <w:rStyle w:val="Hyperlink"/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http://www.rp-online.de/panorama/leute/demi-moore-gesteht-schoenheits-ops-bid-1.1961762</w:t>
                    </w:r>
                  </w:hyperlink>
                  <w:r w:rsidRPr="00B8098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u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u w:val="none"/>
                    </w:rPr>
                    <w:t>(03.02.2016)</w:t>
                  </w:r>
                </w:p>
              </w:txbxContent>
            </v:textbox>
            <w10:wrap type="tight" anchorx="margin" anchory="margin"/>
          </v:shape>
        </w:pict>
      </w:r>
    </w:p>
    <w:p w:rsidR="00AB0325" w:rsidRPr="00AB0325" w:rsidRDefault="00AB0325" w:rsidP="00AB032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B0325" w:rsidRPr="00AB0325" w:rsidSect="0067068E">
      <w:headerReference w:type="default" r:id="rId14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F7" w:rsidRDefault="00E076F7" w:rsidP="00781CE7">
      <w:r>
        <w:separator/>
      </w:r>
    </w:p>
  </w:endnote>
  <w:endnote w:type="continuationSeparator" w:id="0">
    <w:p w:rsidR="00E076F7" w:rsidRDefault="00E076F7" w:rsidP="0078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F7" w:rsidRDefault="00E076F7" w:rsidP="00781CE7">
      <w:r>
        <w:separator/>
      </w:r>
    </w:p>
  </w:footnote>
  <w:footnote w:type="continuationSeparator" w:id="0">
    <w:p w:rsidR="00E076F7" w:rsidRDefault="00E076F7" w:rsidP="00781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F7" w:rsidRPr="008C4E88" w:rsidRDefault="00E076F7" w:rsidP="00781CE7">
    <w:pPr>
      <w:pStyle w:val="Kopfzeile"/>
      <w:tabs>
        <w:tab w:val="clear" w:pos="9072"/>
        <w:tab w:val="right" w:pos="10065"/>
      </w:tabs>
      <w:ind w:right="-853"/>
      <w:jc w:val="center"/>
      <w:rPr>
        <w:b/>
      </w:rPr>
    </w:pPr>
    <w:r>
      <w:tab/>
      <w:t xml:space="preserve">                                                                                                                             </w:t>
    </w:r>
    <w:r w:rsidRPr="008C4E88">
      <w:rPr>
        <w:b/>
      </w:rPr>
      <w:t>M1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B45"/>
    <w:multiLevelType w:val="multilevel"/>
    <w:tmpl w:val="ACD2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21DF0"/>
    <w:multiLevelType w:val="multilevel"/>
    <w:tmpl w:val="6BE2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B559B"/>
    <w:multiLevelType w:val="hybridMultilevel"/>
    <w:tmpl w:val="50543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565F1"/>
    <w:multiLevelType w:val="hybridMultilevel"/>
    <w:tmpl w:val="1B9EB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84F6E"/>
    <w:multiLevelType w:val="hybridMultilevel"/>
    <w:tmpl w:val="03763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27B3E"/>
    <w:multiLevelType w:val="hybridMultilevel"/>
    <w:tmpl w:val="9D9CE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73281"/>
    <w:multiLevelType w:val="hybridMultilevel"/>
    <w:tmpl w:val="E398C1A4"/>
    <w:lvl w:ilvl="0" w:tplc="BB5A0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2C2672"/>
    <w:multiLevelType w:val="hybridMultilevel"/>
    <w:tmpl w:val="31005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43599"/>
    <w:multiLevelType w:val="hybridMultilevel"/>
    <w:tmpl w:val="029A1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75967"/>
    <w:multiLevelType w:val="hybridMultilevel"/>
    <w:tmpl w:val="085882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C4E2E"/>
    <w:multiLevelType w:val="hybridMultilevel"/>
    <w:tmpl w:val="406489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D4794"/>
    <w:multiLevelType w:val="hybridMultilevel"/>
    <w:tmpl w:val="752A5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750EB"/>
    <w:multiLevelType w:val="hybridMultilevel"/>
    <w:tmpl w:val="1EECCCD8"/>
    <w:lvl w:ilvl="0" w:tplc="4C282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771796"/>
    <w:multiLevelType w:val="hybridMultilevel"/>
    <w:tmpl w:val="5FD86CDE"/>
    <w:lvl w:ilvl="0" w:tplc="9BB4C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E767CB"/>
    <w:multiLevelType w:val="hybridMultilevel"/>
    <w:tmpl w:val="240A1D48"/>
    <w:lvl w:ilvl="0" w:tplc="0407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>
    <w:nsid w:val="6F2832D4"/>
    <w:multiLevelType w:val="hybridMultilevel"/>
    <w:tmpl w:val="6996330C"/>
    <w:lvl w:ilvl="0" w:tplc="A230774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13DDD"/>
    <w:multiLevelType w:val="hybridMultilevel"/>
    <w:tmpl w:val="EE8C0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51A79"/>
    <w:multiLevelType w:val="hybridMultilevel"/>
    <w:tmpl w:val="3286C2A6"/>
    <w:lvl w:ilvl="0" w:tplc="E3246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D380B"/>
    <w:multiLevelType w:val="hybridMultilevel"/>
    <w:tmpl w:val="77462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4"/>
  </w:num>
  <w:num w:numId="6">
    <w:abstractNumId w:val="18"/>
  </w:num>
  <w:num w:numId="7">
    <w:abstractNumId w:val="7"/>
  </w:num>
  <w:num w:numId="8">
    <w:abstractNumId w:val="15"/>
  </w:num>
  <w:num w:numId="9">
    <w:abstractNumId w:val="13"/>
  </w:num>
  <w:num w:numId="10">
    <w:abstractNumId w:val="9"/>
  </w:num>
  <w:num w:numId="11">
    <w:abstractNumId w:val="3"/>
  </w:num>
  <w:num w:numId="12">
    <w:abstractNumId w:val="5"/>
  </w:num>
  <w:num w:numId="13">
    <w:abstractNumId w:val="16"/>
  </w:num>
  <w:num w:numId="14">
    <w:abstractNumId w:val="14"/>
  </w:num>
  <w:num w:numId="15">
    <w:abstractNumId w:val="11"/>
  </w:num>
  <w:num w:numId="16">
    <w:abstractNumId w:val="8"/>
  </w:num>
  <w:num w:numId="17">
    <w:abstractNumId w:val="2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D2C"/>
    <w:rsid w:val="00020E62"/>
    <w:rsid w:val="000457DA"/>
    <w:rsid w:val="00050BE4"/>
    <w:rsid w:val="00067E78"/>
    <w:rsid w:val="000738A1"/>
    <w:rsid w:val="00080002"/>
    <w:rsid w:val="000A3145"/>
    <w:rsid w:val="000B2239"/>
    <w:rsid w:val="000B67B5"/>
    <w:rsid w:val="000D46F2"/>
    <w:rsid w:val="000E052F"/>
    <w:rsid w:val="000F6523"/>
    <w:rsid w:val="000F692E"/>
    <w:rsid w:val="00101812"/>
    <w:rsid w:val="00112CD5"/>
    <w:rsid w:val="00120C82"/>
    <w:rsid w:val="001231CE"/>
    <w:rsid w:val="0012612F"/>
    <w:rsid w:val="00150E7C"/>
    <w:rsid w:val="001745BC"/>
    <w:rsid w:val="00182F65"/>
    <w:rsid w:val="00193920"/>
    <w:rsid w:val="00197D3A"/>
    <w:rsid w:val="001F2C9B"/>
    <w:rsid w:val="00217CC6"/>
    <w:rsid w:val="00255CE2"/>
    <w:rsid w:val="00267939"/>
    <w:rsid w:val="002A1C83"/>
    <w:rsid w:val="002B214F"/>
    <w:rsid w:val="002B3A2A"/>
    <w:rsid w:val="002C09E5"/>
    <w:rsid w:val="002C1CAE"/>
    <w:rsid w:val="002C317E"/>
    <w:rsid w:val="002D2592"/>
    <w:rsid w:val="00300DEF"/>
    <w:rsid w:val="00334490"/>
    <w:rsid w:val="00362BF4"/>
    <w:rsid w:val="00394DAB"/>
    <w:rsid w:val="003A13F9"/>
    <w:rsid w:val="003A7676"/>
    <w:rsid w:val="003F6DFA"/>
    <w:rsid w:val="00401AFB"/>
    <w:rsid w:val="00402654"/>
    <w:rsid w:val="00435AD7"/>
    <w:rsid w:val="00440D32"/>
    <w:rsid w:val="00442173"/>
    <w:rsid w:val="004425AA"/>
    <w:rsid w:val="0046480B"/>
    <w:rsid w:val="0050687E"/>
    <w:rsid w:val="005071BC"/>
    <w:rsid w:val="00521D2C"/>
    <w:rsid w:val="005270C9"/>
    <w:rsid w:val="00537688"/>
    <w:rsid w:val="00543BBE"/>
    <w:rsid w:val="005520CC"/>
    <w:rsid w:val="00591E4C"/>
    <w:rsid w:val="005A6E07"/>
    <w:rsid w:val="005B6EAC"/>
    <w:rsid w:val="005C1141"/>
    <w:rsid w:val="005D4578"/>
    <w:rsid w:val="005D60CA"/>
    <w:rsid w:val="005E0DE4"/>
    <w:rsid w:val="005F78A1"/>
    <w:rsid w:val="006133DE"/>
    <w:rsid w:val="00623A0D"/>
    <w:rsid w:val="00661C66"/>
    <w:rsid w:val="0067068E"/>
    <w:rsid w:val="00680AB6"/>
    <w:rsid w:val="006B3C9D"/>
    <w:rsid w:val="006B547B"/>
    <w:rsid w:val="006B6203"/>
    <w:rsid w:val="006C3D60"/>
    <w:rsid w:val="006E643C"/>
    <w:rsid w:val="0072106A"/>
    <w:rsid w:val="007279FD"/>
    <w:rsid w:val="00732009"/>
    <w:rsid w:val="007451B4"/>
    <w:rsid w:val="00751307"/>
    <w:rsid w:val="00781CE7"/>
    <w:rsid w:val="007A391D"/>
    <w:rsid w:val="007B0CBD"/>
    <w:rsid w:val="007C6011"/>
    <w:rsid w:val="007D3455"/>
    <w:rsid w:val="007F4F68"/>
    <w:rsid w:val="0080166D"/>
    <w:rsid w:val="00804D4D"/>
    <w:rsid w:val="00832F6A"/>
    <w:rsid w:val="008404EF"/>
    <w:rsid w:val="00850FD9"/>
    <w:rsid w:val="0085276C"/>
    <w:rsid w:val="0086438F"/>
    <w:rsid w:val="008645B9"/>
    <w:rsid w:val="008B40EE"/>
    <w:rsid w:val="008C1A03"/>
    <w:rsid w:val="008C4E88"/>
    <w:rsid w:val="008F68D8"/>
    <w:rsid w:val="009050D6"/>
    <w:rsid w:val="00920F6A"/>
    <w:rsid w:val="0092527E"/>
    <w:rsid w:val="0094241D"/>
    <w:rsid w:val="00942C01"/>
    <w:rsid w:val="0096383A"/>
    <w:rsid w:val="009B118E"/>
    <w:rsid w:val="009B60B1"/>
    <w:rsid w:val="009C3206"/>
    <w:rsid w:val="009C517B"/>
    <w:rsid w:val="009D2BC6"/>
    <w:rsid w:val="009D558A"/>
    <w:rsid w:val="00A1019D"/>
    <w:rsid w:val="00A165E1"/>
    <w:rsid w:val="00A200B1"/>
    <w:rsid w:val="00A50D36"/>
    <w:rsid w:val="00A5297E"/>
    <w:rsid w:val="00A63426"/>
    <w:rsid w:val="00A71FA6"/>
    <w:rsid w:val="00A82A9F"/>
    <w:rsid w:val="00A9069D"/>
    <w:rsid w:val="00AB0325"/>
    <w:rsid w:val="00AB2CE6"/>
    <w:rsid w:val="00AB5CB0"/>
    <w:rsid w:val="00AE576B"/>
    <w:rsid w:val="00B13B9D"/>
    <w:rsid w:val="00B24900"/>
    <w:rsid w:val="00B24CA7"/>
    <w:rsid w:val="00B30F14"/>
    <w:rsid w:val="00B62429"/>
    <w:rsid w:val="00B64D3A"/>
    <w:rsid w:val="00B709F2"/>
    <w:rsid w:val="00B80013"/>
    <w:rsid w:val="00B8201C"/>
    <w:rsid w:val="00BB6615"/>
    <w:rsid w:val="00BC1721"/>
    <w:rsid w:val="00BF7B03"/>
    <w:rsid w:val="00C0285B"/>
    <w:rsid w:val="00C35EFD"/>
    <w:rsid w:val="00C514EC"/>
    <w:rsid w:val="00C53D1D"/>
    <w:rsid w:val="00C81A84"/>
    <w:rsid w:val="00CA12E3"/>
    <w:rsid w:val="00CA71FB"/>
    <w:rsid w:val="00CA745E"/>
    <w:rsid w:val="00CD70C9"/>
    <w:rsid w:val="00CE7846"/>
    <w:rsid w:val="00D05F52"/>
    <w:rsid w:val="00D44F2B"/>
    <w:rsid w:val="00D607BB"/>
    <w:rsid w:val="00D87099"/>
    <w:rsid w:val="00DC00B7"/>
    <w:rsid w:val="00DF63CD"/>
    <w:rsid w:val="00E076F7"/>
    <w:rsid w:val="00E1182A"/>
    <w:rsid w:val="00E26C26"/>
    <w:rsid w:val="00E5156C"/>
    <w:rsid w:val="00E74C51"/>
    <w:rsid w:val="00E843EC"/>
    <w:rsid w:val="00E94F37"/>
    <w:rsid w:val="00EC4256"/>
    <w:rsid w:val="00EC62AE"/>
    <w:rsid w:val="00EF43AF"/>
    <w:rsid w:val="00EF4AA5"/>
    <w:rsid w:val="00EF522C"/>
    <w:rsid w:val="00F11742"/>
    <w:rsid w:val="00F173F2"/>
    <w:rsid w:val="00F80643"/>
    <w:rsid w:val="00F867D1"/>
    <w:rsid w:val="00FA00F9"/>
    <w:rsid w:val="00FA04C2"/>
    <w:rsid w:val="00FC0425"/>
    <w:rsid w:val="00FC1870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BBE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EFD"/>
    <w:rPr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35EFD"/>
    <w:rPr>
      <w:sz w:val="16"/>
      <w:szCs w:val="16"/>
    </w:rPr>
  </w:style>
  <w:style w:type="character" w:styleId="Fett">
    <w:name w:val="Strong"/>
    <w:uiPriority w:val="22"/>
    <w:qFormat/>
    <w:rsid w:val="00C35EFD"/>
    <w:rPr>
      <w:b/>
      <w:bCs/>
    </w:rPr>
  </w:style>
  <w:style w:type="character" w:styleId="Hyperlink">
    <w:name w:val="Hyperlink"/>
    <w:uiPriority w:val="99"/>
    <w:unhideWhenUsed/>
    <w:rsid w:val="00C35EF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35EF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D46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TMLDefinition">
    <w:name w:val="HTML Definition"/>
    <w:uiPriority w:val="99"/>
    <w:semiHidden/>
    <w:unhideWhenUsed/>
    <w:rsid w:val="000D46F2"/>
    <w:rPr>
      <w:i/>
      <w:iCs/>
    </w:rPr>
  </w:style>
  <w:style w:type="paragraph" w:styleId="Beschriftung">
    <w:name w:val="caption"/>
    <w:basedOn w:val="Standard"/>
    <w:next w:val="Standard"/>
    <w:uiPriority w:val="35"/>
    <w:unhideWhenUsed/>
    <w:qFormat/>
    <w:rsid w:val="00EF522C"/>
    <w:pPr>
      <w:spacing w:after="200"/>
    </w:pPr>
    <w:rPr>
      <w:b/>
      <w:bCs/>
      <w:color w:val="4F81BD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81C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1CE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81C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81CE7"/>
    <w:rPr>
      <w:sz w:val="24"/>
      <w:szCs w:val="24"/>
      <w:lang w:eastAsia="en-US"/>
    </w:rPr>
  </w:style>
  <w:style w:type="paragraph" w:styleId="Titel">
    <w:name w:val="Title"/>
    <w:basedOn w:val="Standard"/>
    <w:link w:val="TitelZchn"/>
    <w:qFormat/>
    <w:rsid w:val="00AB0325"/>
    <w:pPr>
      <w:jc w:val="center"/>
    </w:pPr>
    <w:rPr>
      <w:rFonts w:eastAsia="Times New Roman"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AB0325"/>
    <w:rPr>
      <w:rFonts w:eastAsia="Times New Roman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p-online.de/panorama/leute/demi-moore-gesteht-schoenheits-ops-bid-1.19617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irlseite.de/beauty-und-style/schonheit-vs-%20%20%20intelligenz-was-frauen-wichtiger-ist-10493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e-schoenheits-op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statista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ch&#246;nheit\Fertiges%20Material%20f&#252;r%20den%20Unterricht\AB%20Pro%20und%20Contra%20Sch&#246;nheitsoperation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 Pro und Contra Schönheitsoperationen</Template>
  <TotalTime>0</TotalTime>
  <Pages>2</Pages>
  <Words>17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Heide</dc:creator>
  <cp:lastModifiedBy>Schilling Stefanie</cp:lastModifiedBy>
  <cp:revision>2</cp:revision>
  <cp:lastPrinted>2016-06-09T20:35:00Z</cp:lastPrinted>
  <dcterms:created xsi:type="dcterms:W3CDTF">2016-06-27T12:30:00Z</dcterms:created>
  <dcterms:modified xsi:type="dcterms:W3CDTF">2016-06-27T12:30:00Z</dcterms:modified>
</cp:coreProperties>
</file>